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CA" w:rsidRPr="003E1BCA" w:rsidRDefault="003E1BCA">
      <w:pPr>
        <w:rPr>
          <w:sz w:val="2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088"/>
        <w:gridCol w:w="7290"/>
      </w:tblGrid>
      <w:tr w:rsidR="00500719" w:rsidTr="00401485">
        <w:tc>
          <w:tcPr>
            <w:tcW w:w="208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500719" w:rsidRPr="00401485" w:rsidRDefault="00896DD5" w:rsidP="00873B3A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  <w:t>THÔNG BÁO</w:t>
            </w:r>
          </w:p>
        </w:tc>
      </w:tr>
      <w:tr w:rsidR="00500719" w:rsidTr="00401485"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Ngày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phát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500719" w:rsidRPr="00401485" w:rsidRDefault="000D1D3A" w:rsidP="000D3A20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2/5</w:t>
            </w:r>
            <w:r w:rsidR="00B5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/2013</w:t>
            </w:r>
          </w:p>
        </w:tc>
      </w:tr>
      <w:tr w:rsidR="00500719" w:rsidTr="00401485">
        <w:tc>
          <w:tcPr>
            <w:tcW w:w="208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Nội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dung</w:t>
            </w:r>
          </w:p>
        </w:tc>
        <w:tc>
          <w:tcPr>
            <w:tcW w:w="7290" w:type="dxa"/>
          </w:tcPr>
          <w:p w:rsidR="00500719" w:rsidRPr="00CA3BEA" w:rsidRDefault="00BB1370" w:rsidP="0089387F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Thông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báo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về</w:t>
            </w:r>
            <w:proofErr w:type="spellEnd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9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ngày</w:t>
            </w:r>
            <w:proofErr w:type="spellEnd"/>
            <w:r w:rsidR="0089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9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đăng</w:t>
            </w:r>
            <w:proofErr w:type="spellEnd"/>
            <w:r w:rsidR="0089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9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ký</w:t>
            </w:r>
            <w:proofErr w:type="spellEnd"/>
            <w:r w:rsidR="0089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9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thi</w:t>
            </w:r>
            <w:proofErr w:type="spellEnd"/>
            <w:r w:rsidR="0089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IELTS </w:t>
            </w:r>
          </w:p>
        </w:tc>
      </w:tr>
      <w:tr w:rsidR="00345604" w:rsidTr="00401485"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345604" w:rsidRPr="00143978" w:rsidRDefault="00345604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Đối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tượng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345604" w:rsidRPr="00CA3BEA" w:rsidRDefault="0089387F" w:rsidP="004A4236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Các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sinh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viên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khóa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IELTS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ngày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27/7/2013</w:t>
            </w:r>
          </w:p>
        </w:tc>
      </w:tr>
    </w:tbl>
    <w:p w:rsidR="00516840" w:rsidRDefault="00516840" w:rsidP="00047D5F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2474B2" w:rsidRPr="000D1D3A" w:rsidRDefault="00F6313A" w:rsidP="00A267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D1D3A">
        <w:rPr>
          <w:rFonts w:ascii="Arial" w:hAnsi="Arial" w:cs="Arial"/>
          <w:sz w:val="24"/>
          <w:szCs w:val="24"/>
        </w:rPr>
        <w:t>Bộ</w:t>
      </w:r>
      <w:proofErr w:type="spellEnd"/>
      <w:r w:rsidRPr="000D1D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D3A">
        <w:rPr>
          <w:rFonts w:ascii="Arial" w:hAnsi="Arial" w:cs="Arial"/>
          <w:sz w:val="24"/>
          <w:szCs w:val="24"/>
        </w:rPr>
        <w:t>phận</w:t>
      </w:r>
      <w:proofErr w:type="spellEnd"/>
      <w:r w:rsidRPr="000D1D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D3A">
        <w:rPr>
          <w:rFonts w:ascii="Arial" w:hAnsi="Arial" w:cs="Arial"/>
          <w:sz w:val="24"/>
          <w:szCs w:val="24"/>
        </w:rPr>
        <w:t>Anh</w:t>
      </w:r>
      <w:proofErr w:type="spellEnd"/>
      <w:r w:rsidRPr="000D1D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D3A">
        <w:rPr>
          <w:rFonts w:ascii="Arial" w:hAnsi="Arial" w:cs="Arial"/>
          <w:sz w:val="24"/>
          <w:szCs w:val="24"/>
        </w:rPr>
        <w:t>văn</w:t>
      </w:r>
      <w:proofErr w:type="spellEnd"/>
      <w:r w:rsidRPr="000D1D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D3A">
        <w:rPr>
          <w:rFonts w:ascii="Arial" w:hAnsi="Arial" w:cs="Arial"/>
          <w:sz w:val="24"/>
          <w:szCs w:val="24"/>
        </w:rPr>
        <w:t>xin</w:t>
      </w:r>
      <w:proofErr w:type="spellEnd"/>
      <w:r w:rsidRPr="000D1D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D3A">
        <w:rPr>
          <w:rFonts w:ascii="Arial" w:hAnsi="Arial" w:cs="Arial"/>
          <w:sz w:val="24"/>
          <w:szCs w:val="24"/>
        </w:rPr>
        <w:t>thông</w:t>
      </w:r>
      <w:proofErr w:type="spellEnd"/>
      <w:r w:rsidRPr="000D1D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D3A">
        <w:rPr>
          <w:rFonts w:ascii="Arial" w:hAnsi="Arial" w:cs="Arial"/>
          <w:sz w:val="24"/>
          <w:szCs w:val="24"/>
        </w:rPr>
        <w:t>báo</w:t>
      </w:r>
      <w:proofErr w:type="spellEnd"/>
      <w:r w:rsidR="002474B2" w:rsidRPr="000D1D3A">
        <w:rPr>
          <w:rFonts w:ascii="Arial" w:hAnsi="Arial" w:cs="Arial"/>
          <w:sz w:val="24"/>
          <w:szCs w:val="24"/>
        </w:rPr>
        <w:t>:</w:t>
      </w:r>
    </w:p>
    <w:p w:rsidR="0089387F" w:rsidRPr="000D1D3A" w:rsidRDefault="000D1D3A" w:rsidP="007D5445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D1D3A">
        <w:rPr>
          <w:rFonts w:ascii="Arial" w:hAnsi="Arial" w:cs="Arial"/>
          <w:sz w:val="24"/>
          <w:szCs w:val="24"/>
        </w:rPr>
        <w:t>Danh</w:t>
      </w:r>
      <w:proofErr w:type="spellEnd"/>
      <w:r w:rsidRPr="000D1D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D3A">
        <w:rPr>
          <w:rFonts w:ascii="Arial" w:hAnsi="Arial" w:cs="Arial"/>
          <w:sz w:val="24"/>
          <w:szCs w:val="24"/>
        </w:rPr>
        <w:t>sách</w:t>
      </w:r>
      <w:proofErr w:type="spellEnd"/>
      <w:r w:rsidRPr="000D1D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D3A">
        <w:rPr>
          <w:rFonts w:ascii="Arial" w:hAnsi="Arial" w:cs="Arial"/>
          <w:sz w:val="24"/>
          <w:szCs w:val="24"/>
        </w:rPr>
        <w:t>đính</w:t>
      </w:r>
      <w:proofErr w:type="spellEnd"/>
      <w:r w:rsidRPr="000D1D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D3A">
        <w:rPr>
          <w:rFonts w:ascii="Arial" w:hAnsi="Arial" w:cs="Arial"/>
          <w:sz w:val="24"/>
          <w:szCs w:val="24"/>
        </w:rPr>
        <w:t>kèm</w:t>
      </w:r>
      <w:proofErr w:type="spellEnd"/>
      <w:r w:rsidRPr="000D1D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D3A">
        <w:rPr>
          <w:rFonts w:ascii="Arial" w:hAnsi="Arial" w:cs="Arial"/>
          <w:sz w:val="24"/>
          <w:szCs w:val="24"/>
        </w:rPr>
        <w:t>là</w:t>
      </w:r>
      <w:proofErr w:type="spellEnd"/>
      <w:r w:rsidRPr="000D1D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D3A">
        <w:rPr>
          <w:rFonts w:ascii="Arial" w:hAnsi="Arial" w:cs="Arial"/>
          <w:sz w:val="24"/>
          <w:szCs w:val="24"/>
        </w:rPr>
        <w:t>tên</w:t>
      </w:r>
      <w:proofErr w:type="spellEnd"/>
      <w:r w:rsidRPr="000D1D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D3A">
        <w:rPr>
          <w:rFonts w:ascii="Arial" w:hAnsi="Arial" w:cs="Arial"/>
          <w:sz w:val="24"/>
          <w:szCs w:val="24"/>
        </w:rPr>
        <w:t>các</w:t>
      </w:r>
      <w:proofErr w:type="spellEnd"/>
      <w:r w:rsidRPr="000D1D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D3A">
        <w:rPr>
          <w:rFonts w:ascii="Arial" w:hAnsi="Arial" w:cs="Arial"/>
          <w:sz w:val="24"/>
          <w:szCs w:val="24"/>
        </w:rPr>
        <w:t>sinh</w:t>
      </w:r>
      <w:proofErr w:type="spellEnd"/>
      <w:r w:rsidRPr="000D1D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D3A">
        <w:rPr>
          <w:rFonts w:ascii="Arial" w:hAnsi="Arial" w:cs="Arial"/>
          <w:sz w:val="24"/>
          <w:szCs w:val="24"/>
        </w:rPr>
        <w:t>viên</w:t>
      </w:r>
      <w:proofErr w:type="spellEnd"/>
      <w:r w:rsidRPr="000D1D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D3A">
        <w:rPr>
          <w:rFonts w:ascii="Arial" w:hAnsi="Arial" w:cs="Arial"/>
          <w:sz w:val="24"/>
          <w:szCs w:val="24"/>
        </w:rPr>
        <w:t>khóa</w:t>
      </w:r>
      <w:proofErr w:type="spellEnd"/>
      <w:r w:rsidRPr="000D1D3A">
        <w:rPr>
          <w:rFonts w:ascii="Arial" w:hAnsi="Arial" w:cs="Arial"/>
          <w:sz w:val="24"/>
          <w:szCs w:val="24"/>
        </w:rPr>
        <w:t xml:space="preserve"> 11 </w:t>
      </w:r>
      <w:proofErr w:type="spellStart"/>
      <w:r w:rsidRPr="000D1D3A">
        <w:rPr>
          <w:rFonts w:ascii="Arial" w:hAnsi="Arial" w:cs="Arial"/>
          <w:sz w:val="24"/>
          <w:szCs w:val="24"/>
        </w:rPr>
        <w:t>đăng</w:t>
      </w:r>
      <w:proofErr w:type="spellEnd"/>
      <w:r w:rsidRPr="000D1D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D3A">
        <w:rPr>
          <w:rFonts w:ascii="Arial" w:hAnsi="Arial" w:cs="Arial"/>
          <w:sz w:val="24"/>
          <w:szCs w:val="24"/>
        </w:rPr>
        <w:t>ký</w:t>
      </w:r>
      <w:proofErr w:type="spellEnd"/>
      <w:r w:rsidRPr="000D1D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D3A">
        <w:rPr>
          <w:rFonts w:ascii="Arial" w:hAnsi="Arial" w:cs="Arial"/>
          <w:sz w:val="24"/>
          <w:szCs w:val="24"/>
        </w:rPr>
        <w:t>thi</w:t>
      </w:r>
      <w:proofErr w:type="spellEnd"/>
      <w:r w:rsidRPr="000D1D3A">
        <w:rPr>
          <w:rFonts w:ascii="Arial" w:hAnsi="Arial" w:cs="Arial"/>
          <w:sz w:val="24"/>
          <w:szCs w:val="24"/>
        </w:rPr>
        <w:t xml:space="preserve"> IELTS </w:t>
      </w:r>
      <w:proofErr w:type="spellStart"/>
      <w:r w:rsidRPr="000D1D3A">
        <w:rPr>
          <w:rFonts w:ascii="Arial" w:hAnsi="Arial" w:cs="Arial"/>
          <w:sz w:val="24"/>
          <w:szCs w:val="24"/>
        </w:rPr>
        <w:t>ngày</w:t>
      </w:r>
      <w:proofErr w:type="spellEnd"/>
      <w:r w:rsidRPr="000D1D3A">
        <w:rPr>
          <w:rFonts w:ascii="Arial" w:hAnsi="Arial" w:cs="Arial"/>
          <w:sz w:val="24"/>
          <w:szCs w:val="24"/>
        </w:rPr>
        <w:t xml:space="preserve"> 27/7 </w:t>
      </w:r>
      <w:proofErr w:type="spellStart"/>
      <w:r w:rsidRPr="000D1D3A">
        <w:rPr>
          <w:rFonts w:ascii="Arial" w:hAnsi="Arial" w:cs="Arial"/>
          <w:sz w:val="24"/>
          <w:szCs w:val="24"/>
        </w:rPr>
        <w:t>sắp</w:t>
      </w:r>
      <w:proofErr w:type="spellEnd"/>
      <w:r w:rsidRPr="000D1D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D3A">
        <w:rPr>
          <w:rFonts w:ascii="Arial" w:hAnsi="Arial" w:cs="Arial"/>
          <w:sz w:val="24"/>
          <w:szCs w:val="24"/>
        </w:rPr>
        <w:t>tới</w:t>
      </w:r>
      <w:proofErr w:type="spellEnd"/>
      <w:r w:rsidRPr="000D1D3A">
        <w:rPr>
          <w:rFonts w:ascii="Arial" w:hAnsi="Arial" w:cs="Arial"/>
          <w:sz w:val="24"/>
          <w:szCs w:val="24"/>
        </w:rPr>
        <w:t>.</w:t>
      </w:r>
      <w:proofErr w:type="gramEnd"/>
      <w:r w:rsidRPr="000D1D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D3A">
        <w:rPr>
          <w:rFonts w:ascii="Arial" w:hAnsi="Arial" w:cs="Arial"/>
          <w:sz w:val="24"/>
          <w:szCs w:val="24"/>
        </w:rPr>
        <w:t>Các</w:t>
      </w:r>
      <w:proofErr w:type="spellEnd"/>
      <w:r w:rsidRPr="000D1D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D3A">
        <w:rPr>
          <w:rFonts w:ascii="Arial" w:hAnsi="Arial" w:cs="Arial"/>
          <w:sz w:val="24"/>
          <w:szCs w:val="24"/>
        </w:rPr>
        <w:t>sinh</w:t>
      </w:r>
      <w:proofErr w:type="spellEnd"/>
      <w:r w:rsidRPr="000D1D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D3A">
        <w:rPr>
          <w:rFonts w:ascii="Arial" w:hAnsi="Arial" w:cs="Arial"/>
          <w:sz w:val="24"/>
          <w:szCs w:val="24"/>
        </w:rPr>
        <w:t>viên</w:t>
      </w:r>
      <w:proofErr w:type="spellEnd"/>
      <w:r w:rsidRPr="000D1D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D3A">
        <w:rPr>
          <w:rFonts w:ascii="Arial" w:hAnsi="Arial" w:cs="Arial"/>
          <w:sz w:val="24"/>
          <w:szCs w:val="24"/>
        </w:rPr>
        <w:t>nên</w:t>
      </w:r>
      <w:proofErr w:type="spellEnd"/>
      <w:r w:rsidRPr="000D1D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D3A">
        <w:rPr>
          <w:rFonts w:ascii="Arial" w:hAnsi="Arial" w:cs="Arial"/>
          <w:sz w:val="24"/>
          <w:szCs w:val="24"/>
        </w:rPr>
        <w:t>lưu</w:t>
      </w:r>
      <w:proofErr w:type="spellEnd"/>
      <w:r w:rsidRPr="000D1D3A">
        <w:rPr>
          <w:rFonts w:ascii="Arial" w:hAnsi="Arial" w:cs="Arial"/>
          <w:sz w:val="24"/>
          <w:szCs w:val="24"/>
        </w:rPr>
        <w:t xml:space="preserve"> ý </w:t>
      </w:r>
      <w:proofErr w:type="spellStart"/>
      <w:r w:rsidRPr="000D1D3A">
        <w:rPr>
          <w:rFonts w:ascii="Arial" w:hAnsi="Arial" w:cs="Arial"/>
          <w:sz w:val="24"/>
          <w:szCs w:val="24"/>
        </w:rPr>
        <w:t>các</w:t>
      </w:r>
      <w:proofErr w:type="spellEnd"/>
      <w:r w:rsidRPr="000D1D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D3A">
        <w:rPr>
          <w:rFonts w:ascii="Arial" w:hAnsi="Arial" w:cs="Arial"/>
          <w:sz w:val="24"/>
          <w:szCs w:val="24"/>
        </w:rPr>
        <w:t>điều</w:t>
      </w:r>
      <w:proofErr w:type="spellEnd"/>
      <w:r w:rsidRPr="000D1D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D3A">
        <w:rPr>
          <w:rFonts w:ascii="Arial" w:hAnsi="Arial" w:cs="Arial"/>
          <w:sz w:val="24"/>
          <w:szCs w:val="24"/>
        </w:rPr>
        <w:t>sau</w:t>
      </w:r>
      <w:proofErr w:type="spellEnd"/>
      <w:r w:rsidRPr="000D1D3A">
        <w:rPr>
          <w:rFonts w:ascii="Arial" w:hAnsi="Arial" w:cs="Arial"/>
          <w:sz w:val="24"/>
          <w:szCs w:val="24"/>
        </w:rPr>
        <w:t>:</w:t>
      </w:r>
    </w:p>
    <w:p w:rsidR="000D1D3A" w:rsidRPr="000D1D3A" w:rsidRDefault="000D1D3A" w:rsidP="007D5445">
      <w:pPr>
        <w:shd w:val="clear" w:color="auto" w:fill="FFFFFF"/>
        <w:spacing w:after="0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D1D3A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+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Thời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gian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đến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đăng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ký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cho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2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kỳ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là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từ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0D1D3A">
        <w:rPr>
          <w:rFonts w:ascii="Arial" w:eastAsia="Times New Roman" w:hAnsi="Arial" w:cs="Arial"/>
          <w:b/>
          <w:bCs/>
          <w:color w:val="FF0000"/>
          <w:sz w:val="24"/>
          <w:szCs w:val="24"/>
        </w:rPr>
        <w:t>9 AM - 10 AM</w:t>
      </w:r>
      <w:r w:rsidRPr="000D1D3A">
        <w:rPr>
          <w:rFonts w:ascii="Arial" w:eastAsia="Times New Roman" w:hAnsi="Arial" w:cs="Arial"/>
          <w:color w:val="222222"/>
          <w:sz w:val="24"/>
          <w:szCs w:val="24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các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em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đến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đăng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ký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với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0D1D3A">
        <w:rPr>
          <w:rFonts w:ascii="Arial" w:eastAsia="Times New Roman" w:hAnsi="Arial" w:cs="Arial"/>
          <w:b/>
          <w:bCs/>
          <w:color w:val="FF0000"/>
          <w:sz w:val="24"/>
          <w:szCs w:val="24"/>
        </w:rPr>
        <w:t>Mike</w:t>
      </w:r>
      <w:r w:rsidRPr="000D1D3A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:rsidR="000D1D3A" w:rsidRPr="000D1D3A" w:rsidRDefault="000D1D3A" w:rsidP="007D5445">
      <w:pPr>
        <w:shd w:val="clear" w:color="auto" w:fill="FFFFFF"/>
        <w:spacing w:after="0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0D1D3A" w:rsidRPr="000D1D3A" w:rsidRDefault="000D1D3A" w:rsidP="007D5445">
      <w:pPr>
        <w:shd w:val="clear" w:color="auto" w:fill="FFFFFF"/>
        <w:spacing w:after="0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+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Phòng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đăng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ký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>: </w:t>
      </w:r>
      <w:r w:rsidRPr="000D1D3A">
        <w:rPr>
          <w:rFonts w:ascii="Arial" w:eastAsia="Times New Roman" w:hAnsi="Arial" w:cs="Arial"/>
          <w:b/>
          <w:bCs/>
          <w:color w:val="FF0000"/>
          <w:sz w:val="24"/>
          <w:szCs w:val="24"/>
        </w:rPr>
        <w:t>32 (</w:t>
      </w:r>
      <w:proofErr w:type="spellStart"/>
      <w:r w:rsidRPr="000D1D3A">
        <w:rPr>
          <w:rFonts w:ascii="Arial" w:eastAsia="Times New Roman" w:hAnsi="Arial" w:cs="Arial"/>
          <w:b/>
          <w:bCs/>
          <w:color w:val="FF0000"/>
          <w:sz w:val="24"/>
          <w:szCs w:val="24"/>
        </w:rPr>
        <w:t>Lượt</w:t>
      </w:r>
      <w:proofErr w:type="spellEnd"/>
      <w:r w:rsidRPr="000D1D3A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SV </w:t>
      </w:r>
      <w:proofErr w:type="spellStart"/>
      <w:r w:rsidRPr="000D1D3A">
        <w:rPr>
          <w:rFonts w:ascii="Arial" w:eastAsia="Times New Roman" w:hAnsi="Arial" w:cs="Arial"/>
          <w:b/>
          <w:bCs/>
          <w:color w:val="FF0000"/>
          <w:sz w:val="24"/>
          <w:szCs w:val="24"/>
        </w:rPr>
        <w:t>đăng</w:t>
      </w:r>
      <w:proofErr w:type="spellEnd"/>
      <w:r w:rsidRPr="000D1D3A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b/>
          <w:bCs/>
          <w:color w:val="FF0000"/>
          <w:sz w:val="24"/>
          <w:szCs w:val="24"/>
        </w:rPr>
        <w:t>ký</w:t>
      </w:r>
      <w:proofErr w:type="spellEnd"/>
      <w:r w:rsidRPr="000D1D3A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b/>
          <w:bCs/>
          <w:color w:val="FF0000"/>
          <w:sz w:val="24"/>
          <w:szCs w:val="24"/>
        </w:rPr>
        <w:t>ngày</w:t>
      </w:r>
      <w:proofErr w:type="spellEnd"/>
      <w:r w:rsidRPr="000D1D3A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11/5)</w:t>
      </w:r>
      <w:r w:rsidR="007D5445">
        <w:rPr>
          <w:rFonts w:ascii="Arial" w:eastAsia="Times New Roman" w:hAnsi="Arial" w:cs="Arial"/>
          <w:b/>
          <w:bCs/>
          <w:color w:val="FF0000"/>
          <w:sz w:val="24"/>
          <w:szCs w:val="24"/>
        </w:rPr>
        <w:t>.</w:t>
      </w:r>
    </w:p>
    <w:p w:rsidR="000D1D3A" w:rsidRPr="000D1D3A" w:rsidRDefault="000D1D3A" w:rsidP="007D5445">
      <w:pPr>
        <w:shd w:val="clear" w:color="auto" w:fill="FFFFFF"/>
        <w:spacing w:after="0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0D1D3A" w:rsidRPr="000D1D3A" w:rsidRDefault="000D1D3A" w:rsidP="007D5445">
      <w:pPr>
        <w:shd w:val="clear" w:color="auto" w:fill="FFFFFF"/>
        <w:spacing w:after="0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D1D3A">
        <w:rPr>
          <w:rFonts w:ascii="Arial" w:eastAsia="Times New Roman" w:hAnsi="Arial" w:cs="Arial"/>
          <w:color w:val="000000"/>
          <w:sz w:val="24"/>
          <w:szCs w:val="24"/>
        </w:rPr>
        <w:t>+</w:t>
      </w:r>
      <w:proofErr w:type="spellStart"/>
      <w:r w:rsidRPr="000D1D3A">
        <w:rPr>
          <w:rFonts w:ascii="Arial" w:eastAsia="Times New Roman" w:hAnsi="Arial" w:cs="Arial"/>
          <w:color w:val="000000"/>
          <w:sz w:val="24"/>
          <w:szCs w:val="24"/>
        </w:rPr>
        <w:t>Phòng</w:t>
      </w:r>
      <w:proofErr w:type="spellEnd"/>
      <w:r w:rsidRPr="000D1D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000000"/>
          <w:sz w:val="24"/>
          <w:szCs w:val="24"/>
        </w:rPr>
        <w:t>đăng</w:t>
      </w:r>
      <w:proofErr w:type="spellEnd"/>
      <w:r w:rsidRPr="000D1D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000000"/>
          <w:sz w:val="24"/>
          <w:szCs w:val="24"/>
        </w:rPr>
        <w:t>ký</w:t>
      </w:r>
      <w:proofErr w:type="spellEnd"/>
      <w:r w:rsidRPr="000D1D3A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0D1D3A">
        <w:rPr>
          <w:rFonts w:ascii="Arial" w:eastAsia="Times New Roman" w:hAnsi="Arial" w:cs="Arial"/>
          <w:b/>
          <w:bCs/>
          <w:color w:val="FF0000"/>
          <w:sz w:val="24"/>
          <w:szCs w:val="24"/>
        </w:rPr>
        <w:t> 33 (</w:t>
      </w:r>
      <w:proofErr w:type="spellStart"/>
      <w:r w:rsidRPr="000D1D3A">
        <w:rPr>
          <w:rFonts w:ascii="Arial" w:eastAsia="Times New Roman" w:hAnsi="Arial" w:cs="Arial"/>
          <w:b/>
          <w:bCs/>
          <w:color w:val="FF0000"/>
          <w:sz w:val="24"/>
          <w:szCs w:val="24"/>
        </w:rPr>
        <w:t>Lượt</w:t>
      </w:r>
      <w:proofErr w:type="spellEnd"/>
      <w:r w:rsidRPr="000D1D3A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SV </w:t>
      </w:r>
      <w:proofErr w:type="spellStart"/>
      <w:r w:rsidRPr="000D1D3A">
        <w:rPr>
          <w:rFonts w:ascii="Arial" w:eastAsia="Times New Roman" w:hAnsi="Arial" w:cs="Arial"/>
          <w:b/>
          <w:bCs/>
          <w:color w:val="FF0000"/>
          <w:sz w:val="24"/>
          <w:szCs w:val="24"/>
        </w:rPr>
        <w:t>đăng</w:t>
      </w:r>
      <w:proofErr w:type="spellEnd"/>
      <w:r w:rsidRPr="000D1D3A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b/>
          <w:bCs/>
          <w:color w:val="FF0000"/>
          <w:sz w:val="24"/>
          <w:szCs w:val="24"/>
        </w:rPr>
        <w:t>ký</w:t>
      </w:r>
      <w:proofErr w:type="spellEnd"/>
      <w:r w:rsidRPr="000D1D3A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b/>
          <w:bCs/>
          <w:color w:val="FF0000"/>
          <w:sz w:val="24"/>
          <w:szCs w:val="24"/>
        </w:rPr>
        <w:t>ngày</w:t>
      </w:r>
      <w:proofErr w:type="spellEnd"/>
      <w:r w:rsidRPr="000D1D3A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18/5)</w:t>
      </w:r>
      <w:r w:rsidR="007D5445">
        <w:rPr>
          <w:rFonts w:ascii="Arial" w:eastAsia="Times New Roman" w:hAnsi="Arial" w:cs="Arial"/>
          <w:b/>
          <w:bCs/>
          <w:color w:val="FF0000"/>
          <w:sz w:val="24"/>
          <w:szCs w:val="24"/>
        </w:rPr>
        <w:t>.</w:t>
      </w:r>
    </w:p>
    <w:p w:rsidR="000D1D3A" w:rsidRPr="000D1D3A" w:rsidRDefault="000D1D3A" w:rsidP="007D5445">
      <w:pPr>
        <w:shd w:val="clear" w:color="auto" w:fill="FFFFFF"/>
        <w:spacing w:after="0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0D1D3A" w:rsidRPr="000D1D3A" w:rsidRDefault="000D1D3A" w:rsidP="007D5445">
      <w:pPr>
        <w:shd w:val="clear" w:color="auto" w:fill="FFFFFF"/>
        <w:spacing w:after="0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+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Đem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theo</w:t>
      </w:r>
      <w:proofErr w:type="spellEnd"/>
      <w:proofErr w:type="gram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2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hình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4*6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chụp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không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quá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6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tháng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không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đeo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kính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và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photo CMND</w:t>
      </w:r>
      <w:r w:rsidR="007D5445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0D1D3A" w:rsidRPr="000D1D3A" w:rsidRDefault="000D1D3A" w:rsidP="007D5445">
      <w:pPr>
        <w:shd w:val="clear" w:color="auto" w:fill="FFFFFF"/>
        <w:spacing w:after="0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0D1D3A" w:rsidRPr="000D1D3A" w:rsidRDefault="000D1D3A" w:rsidP="007D5445">
      <w:pPr>
        <w:shd w:val="clear" w:color="auto" w:fill="FFFFFF"/>
        <w:spacing w:after="0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+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Sau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khi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điền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đơn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đăng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ký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với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Mike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thì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đem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3.200.000 qua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kế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toán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lầu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11)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đóng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lưu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ý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là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tiền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này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sẽ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được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hoàn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trả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lại</w:t>
      </w:r>
      <w:proofErr w:type="spellEnd"/>
      <w:r w:rsidR="007D5445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0D1D3A" w:rsidRPr="000D1D3A" w:rsidRDefault="000D1D3A" w:rsidP="007D5445">
      <w:pPr>
        <w:shd w:val="clear" w:color="auto" w:fill="FFFFFF"/>
        <w:spacing w:after="0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0D1D3A" w:rsidRPr="000D1D3A" w:rsidRDefault="000D1D3A" w:rsidP="007D5445">
      <w:pPr>
        <w:shd w:val="clear" w:color="auto" w:fill="FFFFFF"/>
        <w:spacing w:after="0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+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Hạn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chót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đóng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lệ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phí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thi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3.200.000 </w:t>
      </w:r>
      <w:proofErr w:type="spellStart"/>
      <w:r w:rsidR="007D5445">
        <w:rPr>
          <w:rFonts w:ascii="Arial" w:eastAsia="Times New Roman" w:hAnsi="Arial" w:cs="Arial"/>
          <w:color w:val="222222"/>
          <w:sz w:val="24"/>
          <w:szCs w:val="24"/>
        </w:rPr>
        <w:t>là</w:t>
      </w:r>
      <w:proofErr w:type="spellEnd"/>
      <w:r w:rsidR="007D544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trong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vòng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6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ngày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kể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từ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ngày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đăng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ký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0D1D3A" w:rsidRPr="000D1D3A" w:rsidRDefault="000D1D3A" w:rsidP="007D5445">
      <w:pPr>
        <w:shd w:val="clear" w:color="auto" w:fill="FFFFFF"/>
        <w:spacing w:after="0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0D1D3A" w:rsidRPr="000D1D3A" w:rsidRDefault="000D1D3A" w:rsidP="007D5445">
      <w:pPr>
        <w:shd w:val="clear" w:color="auto" w:fill="FFFFFF"/>
        <w:spacing w:after="0"/>
        <w:ind w:left="0" w:firstLine="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D1D3A">
        <w:rPr>
          <w:rFonts w:ascii="Arial" w:eastAsia="Times New Roman" w:hAnsi="Arial" w:cs="Arial"/>
          <w:color w:val="222222"/>
          <w:sz w:val="24"/>
          <w:szCs w:val="24"/>
        </w:rPr>
        <w:t>+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Giữ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lại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biên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lai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đóng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tiền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3.200.000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để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được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hoàn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trả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sau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D1D3A">
        <w:rPr>
          <w:rFonts w:ascii="Arial" w:eastAsia="Times New Roman" w:hAnsi="Arial" w:cs="Arial"/>
          <w:color w:val="222222"/>
          <w:sz w:val="24"/>
          <w:szCs w:val="24"/>
        </w:rPr>
        <w:t>này</w:t>
      </w:r>
      <w:proofErr w:type="spellEnd"/>
      <w:r w:rsidRPr="000D1D3A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0D1D3A" w:rsidRPr="000D1D3A" w:rsidRDefault="000D1D3A" w:rsidP="009236D9">
      <w:p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0D1D3A" w:rsidRDefault="000D1D3A" w:rsidP="009236D9">
      <w:pPr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0E7B20" w:rsidRDefault="005D71D0" w:rsidP="009236D9">
      <w:pPr>
        <w:tabs>
          <w:tab w:val="center" w:pos="7200"/>
        </w:tabs>
        <w:spacing w:after="0"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45604" w:rsidRDefault="00F6313A" w:rsidP="009236D9">
      <w:pPr>
        <w:spacing w:after="0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BỘ PHẬN ANH VĂN</w:t>
      </w:r>
    </w:p>
    <w:sectPr w:rsidR="00345604" w:rsidSect="002F4987">
      <w:headerReference w:type="default" r:id="rId8"/>
      <w:footerReference w:type="default" r:id="rId9"/>
      <w:pgSz w:w="12240" w:h="15840"/>
      <w:pgMar w:top="2070" w:right="1440" w:bottom="1440" w:left="1440" w:header="36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EB4" w:rsidRDefault="00774EB4" w:rsidP="009E782B">
      <w:pPr>
        <w:spacing w:after="0"/>
      </w:pPr>
      <w:r>
        <w:separator/>
      </w:r>
    </w:p>
  </w:endnote>
  <w:endnote w:type="continuationSeparator" w:id="0">
    <w:p w:rsidR="00774EB4" w:rsidRDefault="00774EB4" w:rsidP="009E78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AE" w:rsidRDefault="00FA1870" w:rsidP="005D72AE">
    <w:pPr>
      <w:pStyle w:val="Footer"/>
      <w:ind w:left="-270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30.75pt;margin-top:45pt;width:537.25pt;height:25.15pt;z-index:251659264;mso-width-relative:margin;mso-height-relative:margin" filled="f" stroked="f">
          <v:textbox style="mso-next-textbox:#_x0000_s2053">
            <w:txbxContent>
              <w:p w:rsidR="005D72AE" w:rsidRPr="005D72AE" w:rsidRDefault="00500719" w:rsidP="005D72AE">
                <w:pPr>
                  <w:ind w:left="0" w:firstLine="0"/>
                  <w:rPr>
                    <w:color w:val="FFFFFF"/>
                    <w:sz w:val="28"/>
                    <w:szCs w:val="28"/>
                  </w:rPr>
                </w:pPr>
                <w:proofErr w:type="spellStart"/>
                <w:r w:rsidRPr="00500719">
                  <w:rPr>
                    <w:rFonts w:ascii="Arial" w:hAnsi="Arial" w:cs="Arial"/>
                    <w:color w:val="FFFFFF"/>
                  </w:rPr>
                  <w:t>Trang</w:t>
                </w:r>
                <w:proofErr w:type="spellEnd"/>
                <w:r w:rsidRPr="00500719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FA1870" w:rsidRPr="00500719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instrText xml:space="preserve"> PAGE   \* MERGEFORMAT </w:instrText>
                </w:r>
                <w:r w:rsidR="00FA1870" w:rsidRPr="00500719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A267A0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FA1870" w:rsidRPr="00500719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741278">
                  <w:rPr>
                    <w:rFonts w:ascii="Arial" w:hAnsi="Arial" w:cs="Arial"/>
                    <w:color w:val="FFFFFF"/>
                  </w:rPr>
                  <w:t>/</w:t>
                </w:r>
                <w:r w:rsidR="00FA1870" w:rsidRPr="00741278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741278" w:rsidRPr="00741278">
                  <w:rPr>
                    <w:rFonts w:ascii="Arial" w:hAnsi="Arial" w:cs="Arial"/>
                    <w:color w:val="FFFFFF"/>
                  </w:rPr>
                  <w:instrText xml:space="preserve"> NUMPAGES  </w:instrText>
                </w:r>
                <w:r w:rsidR="00FA1870" w:rsidRPr="00741278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A267A0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FA1870" w:rsidRPr="00741278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EC2CBA" w:rsidRPr="00741278">
                  <w:rPr>
                    <w:rFonts w:ascii="Arial" w:hAnsi="Arial" w:cs="Arial"/>
                    <w:color w:val="FFFFFF"/>
                  </w:rPr>
                  <w:t xml:space="preserve">                                                                                             </w:t>
                </w:r>
                <w:r w:rsidR="00741278">
                  <w:rPr>
                    <w:rFonts w:ascii="Arial" w:hAnsi="Arial" w:cs="Arial"/>
                    <w:color w:val="FFFFFF"/>
                  </w:rPr>
                  <w:t xml:space="preserve">                </w:t>
                </w:r>
                <w:r w:rsidR="005D72AE" w:rsidRPr="005D72AE">
                  <w:rPr>
                    <w:color w:val="FFFFFF"/>
                    <w:sz w:val="28"/>
                    <w:szCs w:val="28"/>
                  </w:rPr>
                  <w:t>www.itec.hcmus.edu.vn</w:t>
                </w:r>
              </w:p>
            </w:txbxContent>
          </v:textbox>
        </v:shape>
      </w:pict>
    </w:r>
    <w:r w:rsidR="00AF13D3">
      <w:rPr>
        <w:noProof/>
      </w:rPr>
      <w:drawing>
        <wp:inline distT="0" distB="0" distL="0" distR="0">
          <wp:extent cx="6805930" cy="974725"/>
          <wp:effectExtent l="19050" t="0" r="0" b="0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930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EB4" w:rsidRDefault="00774EB4" w:rsidP="009E782B">
      <w:pPr>
        <w:spacing w:after="0"/>
      </w:pPr>
      <w:r>
        <w:separator/>
      </w:r>
    </w:p>
  </w:footnote>
  <w:footnote w:type="continuationSeparator" w:id="0">
    <w:p w:rsidR="00774EB4" w:rsidRDefault="00774EB4" w:rsidP="009E782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2B" w:rsidRDefault="00AF13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4410075</wp:posOffset>
          </wp:positionH>
          <wp:positionV relativeFrom="paragraph">
            <wp:posOffset>38100</wp:posOffset>
          </wp:positionV>
          <wp:extent cx="1771650" cy="990600"/>
          <wp:effectExtent l="0" t="0" r="0" b="0"/>
          <wp:wrapNone/>
          <wp:docPr id="9" name="Picture 1" descr="itec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c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187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9.5pt;margin-top:27.75pt;width:295.15pt;height:64pt;z-index:251657216;mso-height-percent:200;mso-position-horizontal-relative:text;mso-position-vertical-relative:text;mso-height-percent:200;mso-width-relative:margin;mso-height-relative:margin" filled="f" stroked="f">
          <v:textbox style="mso-next-textbox:#_x0000_s2049;mso-fit-shape-to-text:t">
            <w:txbxContent>
              <w:p w:rsidR="009E782B" w:rsidRPr="005D72AE" w:rsidRDefault="005D72AE" w:rsidP="005D72AE">
                <w:pPr>
                  <w:spacing w:after="0"/>
                  <w:ind w:left="0" w:firstLine="0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D72AE">
                  <w:rPr>
                    <w:rFonts w:ascii="Arial" w:hAnsi="Arial" w:cs="Arial"/>
                    <w:b/>
                    <w:sz w:val="24"/>
                    <w:szCs w:val="24"/>
                  </w:rPr>
                  <w:t>UNIVERSITY OF SCIENCE HCMC</w:t>
                </w:r>
              </w:p>
              <w:p w:rsidR="005D72AE" w:rsidRPr="005D72AE" w:rsidRDefault="005D72AE" w:rsidP="005D72AE">
                <w:pPr>
                  <w:spacing w:after="0"/>
                  <w:ind w:left="0" w:firstLine="0"/>
                  <w:jc w:val="center"/>
                  <w:rPr>
                    <w:sz w:val="24"/>
                    <w:szCs w:val="24"/>
                  </w:rPr>
                </w:pPr>
                <w:r w:rsidRPr="005D72AE">
                  <w:rPr>
                    <w:rFonts w:ascii="Arial" w:hAnsi="Arial" w:cs="Arial"/>
                    <w:sz w:val="24"/>
                    <w:szCs w:val="24"/>
                  </w:rPr>
                  <w:t>International Training &amp; Education Center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85725</wp:posOffset>
          </wp:positionV>
          <wp:extent cx="1047750" cy="847725"/>
          <wp:effectExtent l="19050" t="0" r="0" b="0"/>
          <wp:wrapNone/>
          <wp:docPr id="8" name="Picture 0" descr="logo_KHTN_covi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KHTN_covien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782B" w:rsidRDefault="009E78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17A"/>
    <w:multiLevelType w:val="hybridMultilevel"/>
    <w:tmpl w:val="AF56003A"/>
    <w:lvl w:ilvl="0" w:tplc="EB48ED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5273E"/>
    <w:multiLevelType w:val="hybridMultilevel"/>
    <w:tmpl w:val="79E60AB0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4611"/>
    <w:multiLevelType w:val="hybridMultilevel"/>
    <w:tmpl w:val="EAB22F1E"/>
    <w:lvl w:ilvl="0" w:tplc="288620F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D927B1"/>
    <w:multiLevelType w:val="hybridMultilevel"/>
    <w:tmpl w:val="85AA6A7A"/>
    <w:lvl w:ilvl="0" w:tplc="07F2285A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34ABE"/>
    <w:multiLevelType w:val="hybridMultilevel"/>
    <w:tmpl w:val="24425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25D68"/>
    <w:multiLevelType w:val="hybridMultilevel"/>
    <w:tmpl w:val="D0EA210E"/>
    <w:lvl w:ilvl="0" w:tplc="521088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1576C"/>
    <w:multiLevelType w:val="hybridMultilevel"/>
    <w:tmpl w:val="8DDE1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665B7"/>
    <w:multiLevelType w:val="hybridMultilevel"/>
    <w:tmpl w:val="9B929CA4"/>
    <w:lvl w:ilvl="0" w:tplc="691A62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42E8C"/>
    <w:multiLevelType w:val="hybridMultilevel"/>
    <w:tmpl w:val="F8AEF568"/>
    <w:lvl w:ilvl="0" w:tplc="54546F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217B6"/>
    <w:multiLevelType w:val="hybridMultilevel"/>
    <w:tmpl w:val="C81C766E"/>
    <w:lvl w:ilvl="0" w:tplc="A948D5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82388"/>
    <w:multiLevelType w:val="hybridMultilevel"/>
    <w:tmpl w:val="19FE7346"/>
    <w:lvl w:ilvl="0" w:tplc="16A2C7D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41AB1"/>
    <w:multiLevelType w:val="hybridMultilevel"/>
    <w:tmpl w:val="F20C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40ECF"/>
    <w:multiLevelType w:val="hybridMultilevel"/>
    <w:tmpl w:val="BA562B3E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80CD7"/>
    <w:multiLevelType w:val="hybridMultilevel"/>
    <w:tmpl w:val="5716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601A2"/>
    <w:multiLevelType w:val="hybridMultilevel"/>
    <w:tmpl w:val="BE3EE3EC"/>
    <w:lvl w:ilvl="0" w:tplc="1062C5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3"/>
  </w:num>
  <w:num w:numId="5">
    <w:abstractNumId w:val="2"/>
  </w:num>
  <w:num w:numId="6">
    <w:abstractNumId w:val="5"/>
  </w:num>
  <w:num w:numId="7">
    <w:abstractNumId w:val="9"/>
  </w:num>
  <w:num w:numId="8">
    <w:abstractNumId w:val="14"/>
  </w:num>
  <w:num w:numId="9">
    <w:abstractNumId w:val="10"/>
  </w:num>
  <w:num w:numId="10">
    <w:abstractNumId w:val="4"/>
  </w:num>
  <w:num w:numId="11">
    <w:abstractNumId w:val="11"/>
  </w:num>
  <w:num w:numId="12">
    <w:abstractNumId w:val="6"/>
  </w:num>
  <w:num w:numId="13">
    <w:abstractNumId w:val="3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632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7562"/>
    <w:rsid w:val="000041E1"/>
    <w:rsid w:val="000215FA"/>
    <w:rsid w:val="00032A82"/>
    <w:rsid w:val="00042682"/>
    <w:rsid w:val="00047D5F"/>
    <w:rsid w:val="000515C6"/>
    <w:rsid w:val="00063C93"/>
    <w:rsid w:val="0006785A"/>
    <w:rsid w:val="00073D27"/>
    <w:rsid w:val="00076798"/>
    <w:rsid w:val="00076DAF"/>
    <w:rsid w:val="00077F53"/>
    <w:rsid w:val="00091A1B"/>
    <w:rsid w:val="000A1640"/>
    <w:rsid w:val="000A469F"/>
    <w:rsid w:val="000B554D"/>
    <w:rsid w:val="000B7F1B"/>
    <w:rsid w:val="000C0432"/>
    <w:rsid w:val="000D1D3A"/>
    <w:rsid w:val="000D3A20"/>
    <w:rsid w:val="000D5AC7"/>
    <w:rsid w:val="000D5F86"/>
    <w:rsid w:val="000E7B20"/>
    <w:rsid w:val="000F51BB"/>
    <w:rsid w:val="000F78BA"/>
    <w:rsid w:val="001020B1"/>
    <w:rsid w:val="001163CB"/>
    <w:rsid w:val="00116956"/>
    <w:rsid w:val="0012163A"/>
    <w:rsid w:val="00143978"/>
    <w:rsid w:val="0014722E"/>
    <w:rsid w:val="001527F3"/>
    <w:rsid w:val="00155E94"/>
    <w:rsid w:val="001602B8"/>
    <w:rsid w:val="00163C08"/>
    <w:rsid w:val="00173FCF"/>
    <w:rsid w:val="001765F6"/>
    <w:rsid w:val="00180964"/>
    <w:rsid w:val="001828B9"/>
    <w:rsid w:val="00184090"/>
    <w:rsid w:val="001A2B01"/>
    <w:rsid w:val="001B5173"/>
    <w:rsid w:val="001B5EC2"/>
    <w:rsid w:val="001C75B6"/>
    <w:rsid w:val="001D62F4"/>
    <w:rsid w:val="001E07BB"/>
    <w:rsid w:val="00206E71"/>
    <w:rsid w:val="00235880"/>
    <w:rsid w:val="002474B2"/>
    <w:rsid w:val="002505EF"/>
    <w:rsid w:val="00255C3B"/>
    <w:rsid w:val="00257C93"/>
    <w:rsid w:val="00257EA1"/>
    <w:rsid w:val="00266AAD"/>
    <w:rsid w:val="00290359"/>
    <w:rsid w:val="002A6AC9"/>
    <w:rsid w:val="002A74D9"/>
    <w:rsid w:val="002C0899"/>
    <w:rsid w:val="002C7584"/>
    <w:rsid w:val="002D419E"/>
    <w:rsid w:val="002D50F0"/>
    <w:rsid w:val="002E462B"/>
    <w:rsid w:val="002E5150"/>
    <w:rsid w:val="002F1B45"/>
    <w:rsid w:val="002F2281"/>
    <w:rsid w:val="002F25A4"/>
    <w:rsid w:val="002F4987"/>
    <w:rsid w:val="00304D48"/>
    <w:rsid w:val="00306858"/>
    <w:rsid w:val="00335A39"/>
    <w:rsid w:val="00342C65"/>
    <w:rsid w:val="00345604"/>
    <w:rsid w:val="00347616"/>
    <w:rsid w:val="00353F0B"/>
    <w:rsid w:val="003673C5"/>
    <w:rsid w:val="003707C2"/>
    <w:rsid w:val="00372EFC"/>
    <w:rsid w:val="003773E0"/>
    <w:rsid w:val="0038776F"/>
    <w:rsid w:val="0039241A"/>
    <w:rsid w:val="003A4E2C"/>
    <w:rsid w:val="003B3D1D"/>
    <w:rsid w:val="003C70E8"/>
    <w:rsid w:val="003D2CC2"/>
    <w:rsid w:val="003D4597"/>
    <w:rsid w:val="003D792C"/>
    <w:rsid w:val="003E1BCA"/>
    <w:rsid w:val="003E39EC"/>
    <w:rsid w:val="00401485"/>
    <w:rsid w:val="00403AF5"/>
    <w:rsid w:val="00403CA6"/>
    <w:rsid w:val="00414926"/>
    <w:rsid w:val="00416E5A"/>
    <w:rsid w:val="0041739A"/>
    <w:rsid w:val="004217F3"/>
    <w:rsid w:val="00421B7D"/>
    <w:rsid w:val="0043516F"/>
    <w:rsid w:val="004648C0"/>
    <w:rsid w:val="00465261"/>
    <w:rsid w:val="0047351A"/>
    <w:rsid w:val="00476054"/>
    <w:rsid w:val="00477997"/>
    <w:rsid w:val="004810B1"/>
    <w:rsid w:val="0048439D"/>
    <w:rsid w:val="004971C6"/>
    <w:rsid w:val="004A4236"/>
    <w:rsid w:val="004B2406"/>
    <w:rsid w:val="004C323A"/>
    <w:rsid w:val="004C4C36"/>
    <w:rsid w:val="004C4EA8"/>
    <w:rsid w:val="004D2B66"/>
    <w:rsid w:val="004F7752"/>
    <w:rsid w:val="00500719"/>
    <w:rsid w:val="00516189"/>
    <w:rsid w:val="00516840"/>
    <w:rsid w:val="00542886"/>
    <w:rsid w:val="00547F7B"/>
    <w:rsid w:val="00556112"/>
    <w:rsid w:val="0055729B"/>
    <w:rsid w:val="005851E4"/>
    <w:rsid w:val="00587365"/>
    <w:rsid w:val="005913D3"/>
    <w:rsid w:val="00596FEE"/>
    <w:rsid w:val="005A6B0F"/>
    <w:rsid w:val="005B1DFB"/>
    <w:rsid w:val="005C7CE7"/>
    <w:rsid w:val="005D21B9"/>
    <w:rsid w:val="005D6F0C"/>
    <w:rsid w:val="005D71D0"/>
    <w:rsid w:val="005D72AE"/>
    <w:rsid w:val="005E272F"/>
    <w:rsid w:val="005E364F"/>
    <w:rsid w:val="006066EB"/>
    <w:rsid w:val="006136F1"/>
    <w:rsid w:val="00630F6E"/>
    <w:rsid w:val="006433C8"/>
    <w:rsid w:val="00665E69"/>
    <w:rsid w:val="00674F6E"/>
    <w:rsid w:val="00681402"/>
    <w:rsid w:val="0068623E"/>
    <w:rsid w:val="006866D4"/>
    <w:rsid w:val="006A66DC"/>
    <w:rsid w:val="006A7253"/>
    <w:rsid w:val="006D1593"/>
    <w:rsid w:val="006D247C"/>
    <w:rsid w:val="006D5810"/>
    <w:rsid w:val="00707DD5"/>
    <w:rsid w:val="00710E94"/>
    <w:rsid w:val="00712D91"/>
    <w:rsid w:val="0072276E"/>
    <w:rsid w:val="007322E4"/>
    <w:rsid w:val="00741278"/>
    <w:rsid w:val="007429B6"/>
    <w:rsid w:val="00752930"/>
    <w:rsid w:val="00773487"/>
    <w:rsid w:val="00774EB4"/>
    <w:rsid w:val="00777790"/>
    <w:rsid w:val="00783ACC"/>
    <w:rsid w:val="00787D84"/>
    <w:rsid w:val="00791D00"/>
    <w:rsid w:val="00796E6B"/>
    <w:rsid w:val="007A6A4D"/>
    <w:rsid w:val="007B4CE2"/>
    <w:rsid w:val="007B6943"/>
    <w:rsid w:val="007C04BA"/>
    <w:rsid w:val="007C173D"/>
    <w:rsid w:val="007C7D9A"/>
    <w:rsid w:val="007D5445"/>
    <w:rsid w:val="007E057E"/>
    <w:rsid w:val="007F7BDD"/>
    <w:rsid w:val="00802099"/>
    <w:rsid w:val="00810DF9"/>
    <w:rsid w:val="00814B47"/>
    <w:rsid w:val="00836BBB"/>
    <w:rsid w:val="008510E3"/>
    <w:rsid w:val="00852154"/>
    <w:rsid w:val="00863DE2"/>
    <w:rsid w:val="00866159"/>
    <w:rsid w:val="00873B3A"/>
    <w:rsid w:val="0089387F"/>
    <w:rsid w:val="00896DD5"/>
    <w:rsid w:val="008A1CDA"/>
    <w:rsid w:val="008A205A"/>
    <w:rsid w:val="008A699F"/>
    <w:rsid w:val="008C1FEE"/>
    <w:rsid w:val="008D065A"/>
    <w:rsid w:val="008D5770"/>
    <w:rsid w:val="008E51FE"/>
    <w:rsid w:val="008F1B06"/>
    <w:rsid w:val="00900C9C"/>
    <w:rsid w:val="009236D9"/>
    <w:rsid w:val="00946B73"/>
    <w:rsid w:val="00980982"/>
    <w:rsid w:val="00985B54"/>
    <w:rsid w:val="009A3B9E"/>
    <w:rsid w:val="009B3566"/>
    <w:rsid w:val="009D194A"/>
    <w:rsid w:val="009D63A3"/>
    <w:rsid w:val="009E415B"/>
    <w:rsid w:val="009E4488"/>
    <w:rsid w:val="009E782B"/>
    <w:rsid w:val="009F01FB"/>
    <w:rsid w:val="00A1677B"/>
    <w:rsid w:val="00A26654"/>
    <w:rsid w:val="00A267A0"/>
    <w:rsid w:val="00A547B5"/>
    <w:rsid w:val="00A61A99"/>
    <w:rsid w:val="00A64BC0"/>
    <w:rsid w:val="00A75527"/>
    <w:rsid w:val="00AA3054"/>
    <w:rsid w:val="00AA5069"/>
    <w:rsid w:val="00AB4704"/>
    <w:rsid w:val="00AB6491"/>
    <w:rsid w:val="00AB733C"/>
    <w:rsid w:val="00AC4070"/>
    <w:rsid w:val="00AE3FB4"/>
    <w:rsid w:val="00AF13D3"/>
    <w:rsid w:val="00B1302F"/>
    <w:rsid w:val="00B1478C"/>
    <w:rsid w:val="00B175A4"/>
    <w:rsid w:val="00B30D1F"/>
    <w:rsid w:val="00B523B1"/>
    <w:rsid w:val="00B53695"/>
    <w:rsid w:val="00B551DC"/>
    <w:rsid w:val="00B5717C"/>
    <w:rsid w:val="00B65397"/>
    <w:rsid w:val="00B714DB"/>
    <w:rsid w:val="00B728D3"/>
    <w:rsid w:val="00B8390C"/>
    <w:rsid w:val="00B85389"/>
    <w:rsid w:val="00B859BB"/>
    <w:rsid w:val="00B9109B"/>
    <w:rsid w:val="00BA0A01"/>
    <w:rsid w:val="00BA1A29"/>
    <w:rsid w:val="00BA579A"/>
    <w:rsid w:val="00BB1370"/>
    <w:rsid w:val="00BC224A"/>
    <w:rsid w:val="00BC4329"/>
    <w:rsid w:val="00BD396D"/>
    <w:rsid w:val="00BE61A3"/>
    <w:rsid w:val="00C01701"/>
    <w:rsid w:val="00C024CA"/>
    <w:rsid w:val="00C077FE"/>
    <w:rsid w:val="00C1434F"/>
    <w:rsid w:val="00C151EB"/>
    <w:rsid w:val="00C23F08"/>
    <w:rsid w:val="00C3409F"/>
    <w:rsid w:val="00C37EC5"/>
    <w:rsid w:val="00C44581"/>
    <w:rsid w:val="00C446D7"/>
    <w:rsid w:val="00C462F3"/>
    <w:rsid w:val="00C70445"/>
    <w:rsid w:val="00C7195D"/>
    <w:rsid w:val="00CA3BEA"/>
    <w:rsid w:val="00CB3C65"/>
    <w:rsid w:val="00CB47EC"/>
    <w:rsid w:val="00CB513F"/>
    <w:rsid w:val="00CD4CA9"/>
    <w:rsid w:val="00CD5593"/>
    <w:rsid w:val="00CD5C20"/>
    <w:rsid w:val="00CE0AE0"/>
    <w:rsid w:val="00CE57D3"/>
    <w:rsid w:val="00CF113A"/>
    <w:rsid w:val="00CF6DE5"/>
    <w:rsid w:val="00D01E85"/>
    <w:rsid w:val="00D2580A"/>
    <w:rsid w:val="00D34683"/>
    <w:rsid w:val="00D56FD4"/>
    <w:rsid w:val="00D6149D"/>
    <w:rsid w:val="00D616F5"/>
    <w:rsid w:val="00D749FC"/>
    <w:rsid w:val="00D872EB"/>
    <w:rsid w:val="00D96131"/>
    <w:rsid w:val="00DA12DA"/>
    <w:rsid w:val="00DA687C"/>
    <w:rsid w:val="00DD265F"/>
    <w:rsid w:val="00DD4D0F"/>
    <w:rsid w:val="00DE05A8"/>
    <w:rsid w:val="00DE0E13"/>
    <w:rsid w:val="00DE1E88"/>
    <w:rsid w:val="00DE3804"/>
    <w:rsid w:val="00DF4888"/>
    <w:rsid w:val="00E012B4"/>
    <w:rsid w:val="00E01F48"/>
    <w:rsid w:val="00E04C12"/>
    <w:rsid w:val="00E071EE"/>
    <w:rsid w:val="00E233CE"/>
    <w:rsid w:val="00E263F7"/>
    <w:rsid w:val="00E27BD4"/>
    <w:rsid w:val="00E3063B"/>
    <w:rsid w:val="00E32E97"/>
    <w:rsid w:val="00E53A1B"/>
    <w:rsid w:val="00E647EC"/>
    <w:rsid w:val="00E91121"/>
    <w:rsid w:val="00E97562"/>
    <w:rsid w:val="00EA3D02"/>
    <w:rsid w:val="00EA77D3"/>
    <w:rsid w:val="00EB4145"/>
    <w:rsid w:val="00EC067E"/>
    <w:rsid w:val="00EC2CBA"/>
    <w:rsid w:val="00EC440F"/>
    <w:rsid w:val="00ED228F"/>
    <w:rsid w:val="00ED735C"/>
    <w:rsid w:val="00EE63E6"/>
    <w:rsid w:val="00F0099E"/>
    <w:rsid w:val="00F032F4"/>
    <w:rsid w:val="00F03594"/>
    <w:rsid w:val="00F06A53"/>
    <w:rsid w:val="00F172FA"/>
    <w:rsid w:val="00F20F42"/>
    <w:rsid w:val="00F40F16"/>
    <w:rsid w:val="00F474B7"/>
    <w:rsid w:val="00F62E3D"/>
    <w:rsid w:val="00F6313A"/>
    <w:rsid w:val="00F87643"/>
    <w:rsid w:val="00FA01F7"/>
    <w:rsid w:val="00FA0F76"/>
    <w:rsid w:val="00FA1870"/>
    <w:rsid w:val="00FB5B04"/>
    <w:rsid w:val="00FC0F11"/>
    <w:rsid w:val="00FE20F8"/>
    <w:rsid w:val="00FE346E"/>
    <w:rsid w:val="00FE3B4C"/>
    <w:rsid w:val="00FE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4C"/>
    <w:pPr>
      <w:spacing w:after="200"/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6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782B"/>
  </w:style>
  <w:style w:type="paragraph" w:styleId="Footer">
    <w:name w:val="footer"/>
    <w:basedOn w:val="Normal"/>
    <w:link w:val="Foot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782B"/>
  </w:style>
  <w:style w:type="table" w:customStyle="1" w:styleId="MediumList11">
    <w:name w:val="Medium List 11"/>
    <w:basedOn w:val="TableNormal"/>
    <w:uiPriority w:val="65"/>
    <w:rsid w:val="0050071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21">
    <w:name w:val="Medium List 21"/>
    <w:basedOn w:val="TableNormal"/>
    <w:uiPriority w:val="66"/>
    <w:rsid w:val="00C077F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077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560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D1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u\Template\Mau_ThongBa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50B19-D99B-45C4-A443-7723F3BB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Mau_ThongBao</Template>
  <TotalTime>28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ntphanh</dc:creator>
  <cp:lastModifiedBy>Lecturer</cp:lastModifiedBy>
  <cp:revision>5</cp:revision>
  <cp:lastPrinted>2013-05-02T06:35:00Z</cp:lastPrinted>
  <dcterms:created xsi:type="dcterms:W3CDTF">2013-05-02T06:23:00Z</dcterms:created>
  <dcterms:modified xsi:type="dcterms:W3CDTF">2013-05-02T06:51:00Z</dcterms:modified>
</cp:coreProperties>
</file>