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0" w:rsidRPr="00F34771" w:rsidRDefault="00145C00" w:rsidP="00F34771">
      <w:pPr>
        <w:ind w:left="0" w:firstLine="0"/>
        <w:jc w:val="center"/>
        <w:rPr>
          <w:b/>
        </w:rPr>
      </w:pPr>
      <w:r w:rsidRPr="00F34771">
        <w:rPr>
          <w:b/>
        </w:rPr>
        <w:t>ITEC English Program Rules and Regulations (March 2012)</w:t>
      </w:r>
    </w:p>
    <w:p w:rsidR="00145C00" w:rsidRPr="00F34771" w:rsidRDefault="00145C00" w:rsidP="00B444D4">
      <w:pPr>
        <w:ind w:left="0" w:firstLine="0"/>
        <w:jc w:val="both"/>
      </w:pPr>
    </w:p>
    <w:p w:rsidR="00145C00" w:rsidRPr="00F34771" w:rsidRDefault="00145C00" w:rsidP="00145C00">
      <w:pPr>
        <w:jc w:val="both"/>
        <w:rPr>
          <w:b/>
        </w:rPr>
      </w:pPr>
      <w:r w:rsidRPr="00F34771">
        <w:rPr>
          <w:b/>
        </w:rPr>
        <w:t>Attendance:</w:t>
      </w:r>
    </w:p>
    <w:p w:rsidR="00145C00" w:rsidRPr="00F34771" w:rsidRDefault="00145C00" w:rsidP="00145C00">
      <w:pPr>
        <w:pStyle w:val="ListParagraph"/>
        <w:numPr>
          <w:ilvl w:val="0"/>
          <w:numId w:val="9"/>
        </w:numPr>
        <w:jc w:val="both"/>
      </w:pPr>
      <w:r w:rsidRPr="00F34771">
        <w:t xml:space="preserve">Students must attend 80% of lessons in order to </w:t>
      </w:r>
      <w:r w:rsidR="00A97F84">
        <w:t>sit the final exam.</w:t>
      </w:r>
    </w:p>
    <w:p w:rsidR="00145C00" w:rsidRPr="00F34771" w:rsidRDefault="001B3282" w:rsidP="00145C00">
      <w:pPr>
        <w:pStyle w:val="ListParagraph"/>
        <w:numPr>
          <w:ilvl w:val="0"/>
          <w:numId w:val="9"/>
        </w:numPr>
        <w:jc w:val="both"/>
      </w:pPr>
      <w:r>
        <w:t>Students more than 15</w:t>
      </w:r>
      <w:r w:rsidR="00145C00" w:rsidRPr="00F34771">
        <w:t>mins late may join the class and study but will be marked absent in the register.</w:t>
      </w:r>
    </w:p>
    <w:p w:rsidR="00145C00" w:rsidRPr="00F34771" w:rsidRDefault="00145C00" w:rsidP="00145C00">
      <w:pPr>
        <w:ind w:left="0" w:firstLine="0"/>
        <w:jc w:val="both"/>
      </w:pPr>
    </w:p>
    <w:p w:rsidR="00145C00" w:rsidRPr="00F34771" w:rsidRDefault="00145C00" w:rsidP="00145C00">
      <w:pPr>
        <w:jc w:val="both"/>
        <w:rPr>
          <w:b/>
        </w:rPr>
      </w:pPr>
      <w:r w:rsidRPr="00F34771">
        <w:rPr>
          <w:b/>
        </w:rPr>
        <w:t>Grading:</w:t>
      </w:r>
    </w:p>
    <w:p w:rsidR="00145C00" w:rsidRDefault="00145C00" w:rsidP="00145C00">
      <w:pPr>
        <w:pStyle w:val="ListParagraph"/>
        <w:numPr>
          <w:ilvl w:val="0"/>
          <w:numId w:val="10"/>
        </w:numPr>
        <w:jc w:val="both"/>
        <w:rPr>
          <w:b/>
        </w:rPr>
      </w:pPr>
      <w:r w:rsidRPr="00F34771">
        <w:t>All tests and assignments must be completed in order to pass the course</w:t>
      </w:r>
      <w:r w:rsidRPr="00A97F84">
        <w:rPr>
          <w:b/>
        </w:rPr>
        <w:t>. If a test or assignment is missed, it is the student’s responsibility to arrange a new test date or extension with the teacher.</w:t>
      </w:r>
    </w:p>
    <w:p w:rsidR="00C72F39" w:rsidRDefault="00C72F39" w:rsidP="00C72F39">
      <w:pPr>
        <w:pStyle w:val="ListParagraph"/>
        <w:ind w:firstLine="0"/>
        <w:jc w:val="both"/>
        <w:rPr>
          <w:b/>
        </w:rPr>
      </w:pPr>
    </w:p>
    <w:p w:rsidR="00C72F39" w:rsidRPr="008B730D" w:rsidRDefault="00C72F39" w:rsidP="00145C00">
      <w:pPr>
        <w:pStyle w:val="ListParagraph"/>
        <w:numPr>
          <w:ilvl w:val="0"/>
          <w:numId w:val="10"/>
        </w:numPr>
        <w:jc w:val="both"/>
      </w:pPr>
      <w:r w:rsidRPr="008B730D">
        <w:t xml:space="preserve">The overall passing grade for each course (except IELTS) is </w:t>
      </w:r>
      <w:r w:rsidRPr="008B730D">
        <w:rPr>
          <w:color w:val="FF0000"/>
          <w:sz w:val="32"/>
          <w:szCs w:val="32"/>
        </w:rPr>
        <w:t>70%</w:t>
      </w:r>
    </w:p>
    <w:p w:rsidR="00A97F84" w:rsidRPr="00423451" w:rsidRDefault="00A97F84" w:rsidP="00A97F84">
      <w:pPr>
        <w:pStyle w:val="ListParagraph"/>
        <w:ind w:firstLine="0"/>
        <w:jc w:val="both"/>
      </w:pPr>
    </w:p>
    <w:p w:rsidR="00A97F84" w:rsidRDefault="00A97F84" w:rsidP="00A97F84">
      <w:pPr>
        <w:pStyle w:val="ListParagraph"/>
        <w:numPr>
          <w:ilvl w:val="0"/>
          <w:numId w:val="10"/>
        </w:numPr>
        <w:jc w:val="both"/>
      </w:pPr>
      <w:r>
        <w:t>Grading Breakdown:</w:t>
      </w:r>
    </w:p>
    <w:p w:rsidR="00A97F84" w:rsidRDefault="00A97F84" w:rsidP="00A97F84">
      <w:pPr>
        <w:pStyle w:val="ListParagraph"/>
        <w:ind w:firstLine="0"/>
        <w:jc w:val="both"/>
      </w:pPr>
    </w:p>
    <w:p w:rsidR="00A97F84" w:rsidRDefault="00A97F84" w:rsidP="00A97F84">
      <w:pPr>
        <w:pStyle w:val="ListParagraph"/>
        <w:numPr>
          <w:ilvl w:val="0"/>
          <w:numId w:val="14"/>
        </w:numPr>
        <w:jc w:val="both"/>
      </w:pPr>
      <w:r>
        <w:t>Final Exam 50%</w:t>
      </w:r>
    </w:p>
    <w:p w:rsidR="00A97F84" w:rsidRDefault="00A97F84" w:rsidP="00A97F84">
      <w:pPr>
        <w:pStyle w:val="ListParagraph"/>
        <w:numPr>
          <w:ilvl w:val="0"/>
          <w:numId w:val="14"/>
        </w:numPr>
        <w:jc w:val="both"/>
      </w:pPr>
      <w:r>
        <w:t>Progress Tests 2</w:t>
      </w:r>
      <w:r w:rsidR="00C72F39">
        <w:t>5</w:t>
      </w:r>
      <w:r>
        <w:t>%</w:t>
      </w:r>
    </w:p>
    <w:p w:rsidR="00A97F84" w:rsidRDefault="00A97F84" w:rsidP="00A97F84">
      <w:pPr>
        <w:pStyle w:val="ListParagraph"/>
        <w:numPr>
          <w:ilvl w:val="0"/>
          <w:numId w:val="14"/>
        </w:numPr>
        <w:jc w:val="both"/>
      </w:pPr>
      <w:r>
        <w:t>Speaking Test 1</w:t>
      </w:r>
      <w:r w:rsidR="00C72F39">
        <w:t>5</w:t>
      </w:r>
      <w:r>
        <w:t>%</w:t>
      </w:r>
    </w:p>
    <w:p w:rsidR="00A97F84" w:rsidRDefault="00A97F84" w:rsidP="00A97F84">
      <w:pPr>
        <w:pStyle w:val="ListParagraph"/>
        <w:numPr>
          <w:ilvl w:val="0"/>
          <w:numId w:val="14"/>
        </w:numPr>
        <w:jc w:val="both"/>
      </w:pPr>
      <w:r>
        <w:t>Writing Assignments 1</w:t>
      </w:r>
      <w:r w:rsidR="00C72F39">
        <w:t>5</w:t>
      </w:r>
      <w:r>
        <w:t>%</w:t>
      </w:r>
    </w:p>
    <w:p w:rsidR="00A97F84" w:rsidRPr="00F34771" w:rsidRDefault="00A97F84" w:rsidP="00A97F84">
      <w:pPr>
        <w:pStyle w:val="ListParagraph"/>
        <w:ind w:firstLine="0"/>
        <w:jc w:val="both"/>
      </w:pPr>
    </w:p>
    <w:p w:rsidR="00145C00" w:rsidRDefault="00C72F39" w:rsidP="00145C00">
      <w:pPr>
        <w:pStyle w:val="ListParagraph"/>
        <w:numPr>
          <w:ilvl w:val="0"/>
          <w:numId w:val="10"/>
        </w:numPr>
        <w:jc w:val="both"/>
      </w:pPr>
      <w:r>
        <w:t>A 7</w:t>
      </w:r>
      <w:r w:rsidR="00145C00" w:rsidRPr="00F34771">
        <w:t>0% overall mark is NOT a guarantee that a student may proceed to the next level. Students who pass tests and assignment yet are still unable to communicate effectively will not be allowed to proceed.</w:t>
      </w:r>
    </w:p>
    <w:p w:rsidR="00145C00" w:rsidRDefault="00145C00" w:rsidP="00A97F84">
      <w:pPr>
        <w:ind w:left="0" w:firstLine="0"/>
        <w:jc w:val="both"/>
        <w:rPr>
          <w:b/>
        </w:rPr>
      </w:pPr>
      <w:r w:rsidRPr="00F34771">
        <w:rPr>
          <w:b/>
        </w:rPr>
        <w:t>Failing:</w:t>
      </w:r>
    </w:p>
    <w:p w:rsidR="00C72F39" w:rsidRPr="00C72F39" w:rsidRDefault="00C72F39" w:rsidP="00C72F39">
      <w:pPr>
        <w:pStyle w:val="ListParagraph"/>
        <w:numPr>
          <w:ilvl w:val="0"/>
          <w:numId w:val="11"/>
        </w:numPr>
        <w:jc w:val="both"/>
      </w:pPr>
      <w:r w:rsidRPr="00C72F39">
        <w:t>Students who do not achieve the passing grade will have to repeat the course.</w:t>
      </w:r>
    </w:p>
    <w:p w:rsidR="00145C00" w:rsidRPr="00F34771" w:rsidRDefault="00145C00" w:rsidP="00145C00">
      <w:pPr>
        <w:pStyle w:val="ListParagraph"/>
        <w:numPr>
          <w:ilvl w:val="0"/>
          <w:numId w:val="11"/>
        </w:numPr>
        <w:jc w:val="both"/>
      </w:pPr>
      <w:r w:rsidRPr="00F34771">
        <w:t>Students who fail the course due to absence will not be allowed to proceed and will have to repeat the course.</w:t>
      </w:r>
    </w:p>
    <w:p w:rsidR="00F34771" w:rsidRPr="00F34771" w:rsidRDefault="00F34771" w:rsidP="00145C00">
      <w:pPr>
        <w:pStyle w:val="ListParagraph"/>
        <w:numPr>
          <w:ilvl w:val="0"/>
          <w:numId w:val="11"/>
        </w:numPr>
        <w:jc w:val="both"/>
      </w:pPr>
      <w:r w:rsidRPr="00F34771">
        <w:t>Students who fail a repeat course will be required to</w:t>
      </w:r>
      <w:r w:rsidR="00A97F84">
        <w:t xml:space="preserve"> </w:t>
      </w:r>
      <w:r w:rsidR="00A97F84" w:rsidRPr="00A97F84">
        <w:rPr>
          <w:b/>
          <w:u w:val="single"/>
        </w:rPr>
        <w:t>temporarily</w:t>
      </w:r>
      <w:r w:rsidRPr="00A97F84">
        <w:rPr>
          <w:i/>
        </w:rPr>
        <w:t xml:space="preserve"> </w:t>
      </w:r>
      <w:r w:rsidR="00C72F39">
        <w:t xml:space="preserve">cease their academic studies until they are able to pass a new test. This will be </w:t>
      </w:r>
      <w:r w:rsidR="00C72F39" w:rsidRPr="00C72F39">
        <w:rPr>
          <w:b/>
        </w:rPr>
        <w:t>at least</w:t>
      </w:r>
      <w:r w:rsidR="00C72F39">
        <w:t xml:space="preserve"> 1 block (Keuka) or 1 Semester (AUT).</w:t>
      </w:r>
    </w:p>
    <w:p w:rsidR="00F34771" w:rsidRPr="00F34771" w:rsidRDefault="00F34771" w:rsidP="00F34771">
      <w:pPr>
        <w:jc w:val="both"/>
        <w:rPr>
          <w:b/>
        </w:rPr>
      </w:pPr>
      <w:r w:rsidRPr="00F34771">
        <w:rPr>
          <w:b/>
        </w:rPr>
        <w:t>Classroom Manner:</w:t>
      </w:r>
    </w:p>
    <w:p w:rsidR="00F34771" w:rsidRPr="00F34771" w:rsidRDefault="00F34771" w:rsidP="00F34771">
      <w:pPr>
        <w:pStyle w:val="ListParagraph"/>
        <w:numPr>
          <w:ilvl w:val="0"/>
          <w:numId w:val="13"/>
        </w:numPr>
        <w:jc w:val="both"/>
      </w:pPr>
      <w:r w:rsidRPr="00F34771">
        <w:t>Each teacher will have their own classroom rules and these must be adhered to at all times.</w:t>
      </w:r>
    </w:p>
    <w:p w:rsidR="00F34771" w:rsidRDefault="00F34771" w:rsidP="00F34771">
      <w:pPr>
        <w:pStyle w:val="ListParagraph"/>
        <w:numPr>
          <w:ilvl w:val="0"/>
          <w:numId w:val="13"/>
        </w:numPr>
        <w:jc w:val="both"/>
      </w:pPr>
      <w:r w:rsidRPr="00F34771">
        <w:t>Disrespectful, effortless, non-participating and constant Vietnamese speaking students will be asked to leave and marked absent.</w:t>
      </w:r>
    </w:p>
    <w:p w:rsidR="00C72F39" w:rsidRPr="00F34771" w:rsidRDefault="00C72F39" w:rsidP="00F34771">
      <w:pPr>
        <w:pStyle w:val="ListParagraph"/>
        <w:numPr>
          <w:ilvl w:val="0"/>
          <w:numId w:val="13"/>
        </w:numPr>
        <w:jc w:val="both"/>
      </w:pPr>
      <w:r>
        <w:t>If students continue in the above manner, they will be asked to leave the course and possibly the university.</w:t>
      </w:r>
    </w:p>
    <w:p w:rsidR="00F34771" w:rsidRPr="00F34771" w:rsidRDefault="00F34771" w:rsidP="00F34771">
      <w:pPr>
        <w:pStyle w:val="ListParagraph"/>
        <w:ind w:firstLine="0"/>
        <w:jc w:val="both"/>
      </w:pPr>
    </w:p>
    <w:sectPr w:rsidR="00F34771" w:rsidRPr="00F34771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64" w:rsidRDefault="00EC5F64" w:rsidP="009E782B">
      <w:pPr>
        <w:spacing w:after="0"/>
      </w:pPr>
      <w:r>
        <w:separator/>
      </w:r>
    </w:p>
  </w:endnote>
  <w:endnote w:type="continuationSeparator" w:id="1">
    <w:p w:rsidR="00EC5F64" w:rsidRDefault="00EC5F64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CB4F51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60288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CB4F51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CB4F51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B730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B4F51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CB4F51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CB4F51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B730D">
                  <w:rPr>
                    <w:rFonts w:ascii="Arial" w:hAnsi="Arial" w:cs="Arial"/>
                    <w:noProof/>
                    <w:color w:val="FFFFFF"/>
                  </w:rPr>
                  <w:t>2</w:t>
                </w:r>
                <w:r w:rsidR="00CB4F51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97155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64" w:rsidRDefault="00EC5F64" w:rsidP="009E782B">
      <w:pPr>
        <w:spacing w:after="0"/>
      </w:pPr>
      <w:r>
        <w:separator/>
      </w:r>
    </w:p>
  </w:footnote>
  <w:footnote w:type="continuationSeparator" w:id="1">
    <w:p w:rsidR="00EC5F64" w:rsidRDefault="00EC5F64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0515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F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A1D"/>
    <w:multiLevelType w:val="hybridMultilevel"/>
    <w:tmpl w:val="D0E0ABE2"/>
    <w:lvl w:ilvl="0" w:tplc="E3A6F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537AB"/>
    <w:multiLevelType w:val="hybridMultilevel"/>
    <w:tmpl w:val="3898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D7F14"/>
    <w:multiLevelType w:val="hybridMultilevel"/>
    <w:tmpl w:val="E01A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6A2"/>
    <w:multiLevelType w:val="hybridMultilevel"/>
    <w:tmpl w:val="CE56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005B"/>
    <w:multiLevelType w:val="hybridMultilevel"/>
    <w:tmpl w:val="13F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580"/>
    <w:multiLevelType w:val="hybridMultilevel"/>
    <w:tmpl w:val="71B2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C25FB"/>
    <w:multiLevelType w:val="hybridMultilevel"/>
    <w:tmpl w:val="F64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435D"/>
    <w:rsid w:val="000215FA"/>
    <w:rsid w:val="00032A82"/>
    <w:rsid w:val="00047D5F"/>
    <w:rsid w:val="000515C6"/>
    <w:rsid w:val="00073D27"/>
    <w:rsid w:val="00077F53"/>
    <w:rsid w:val="000F78BA"/>
    <w:rsid w:val="00145C00"/>
    <w:rsid w:val="001765F6"/>
    <w:rsid w:val="001828B9"/>
    <w:rsid w:val="00184090"/>
    <w:rsid w:val="001A5EBE"/>
    <w:rsid w:val="001B1738"/>
    <w:rsid w:val="001B3282"/>
    <w:rsid w:val="001B5173"/>
    <w:rsid w:val="00206E71"/>
    <w:rsid w:val="00257EA1"/>
    <w:rsid w:val="00290359"/>
    <w:rsid w:val="00297392"/>
    <w:rsid w:val="002D419E"/>
    <w:rsid w:val="002E5150"/>
    <w:rsid w:val="002F116E"/>
    <w:rsid w:val="002F1B45"/>
    <w:rsid w:val="002F25A4"/>
    <w:rsid w:val="002F4987"/>
    <w:rsid w:val="00303966"/>
    <w:rsid w:val="003071ED"/>
    <w:rsid w:val="003673C5"/>
    <w:rsid w:val="0038776F"/>
    <w:rsid w:val="00396B91"/>
    <w:rsid w:val="003B3D1D"/>
    <w:rsid w:val="003D4597"/>
    <w:rsid w:val="003E456B"/>
    <w:rsid w:val="00403AF5"/>
    <w:rsid w:val="00403CA6"/>
    <w:rsid w:val="00414926"/>
    <w:rsid w:val="0041739A"/>
    <w:rsid w:val="00423451"/>
    <w:rsid w:val="004249D0"/>
    <w:rsid w:val="0045435D"/>
    <w:rsid w:val="004648C0"/>
    <w:rsid w:val="00465261"/>
    <w:rsid w:val="00476054"/>
    <w:rsid w:val="0048439D"/>
    <w:rsid w:val="004C323A"/>
    <w:rsid w:val="004D09E4"/>
    <w:rsid w:val="00500719"/>
    <w:rsid w:val="00516189"/>
    <w:rsid w:val="00516840"/>
    <w:rsid w:val="00542886"/>
    <w:rsid w:val="00587C32"/>
    <w:rsid w:val="005C7CE7"/>
    <w:rsid w:val="005D6F0C"/>
    <w:rsid w:val="005D72AE"/>
    <w:rsid w:val="005E272F"/>
    <w:rsid w:val="00674F6E"/>
    <w:rsid w:val="00681402"/>
    <w:rsid w:val="0068623E"/>
    <w:rsid w:val="006C3283"/>
    <w:rsid w:val="006D247C"/>
    <w:rsid w:val="006D5810"/>
    <w:rsid w:val="00707DD5"/>
    <w:rsid w:val="0072276E"/>
    <w:rsid w:val="00741278"/>
    <w:rsid w:val="00766273"/>
    <w:rsid w:val="00773487"/>
    <w:rsid w:val="00777790"/>
    <w:rsid w:val="00791D00"/>
    <w:rsid w:val="007A6A4D"/>
    <w:rsid w:val="007C2913"/>
    <w:rsid w:val="007E057E"/>
    <w:rsid w:val="007F7BDD"/>
    <w:rsid w:val="00852154"/>
    <w:rsid w:val="00882C42"/>
    <w:rsid w:val="008A040D"/>
    <w:rsid w:val="008A1CDA"/>
    <w:rsid w:val="008A699F"/>
    <w:rsid w:val="008B730D"/>
    <w:rsid w:val="008D5770"/>
    <w:rsid w:val="009B3566"/>
    <w:rsid w:val="009E782B"/>
    <w:rsid w:val="009F01FB"/>
    <w:rsid w:val="00A1677B"/>
    <w:rsid w:val="00A43742"/>
    <w:rsid w:val="00A547B5"/>
    <w:rsid w:val="00A64BC0"/>
    <w:rsid w:val="00A75527"/>
    <w:rsid w:val="00A85554"/>
    <w:rsid w:val="00A97F84"/>
    <w:rsid w:val="00AA3054"/>
    <w:rsid w:val="00AB4704"/>
    <w:rsid w:val="00B444D4"/>
    <w:rsid w:val="00B523B1"/>
    <w:rsid w:val="00B77303"/>
    <w:rsid w:val="00B9718F"/>
    <w:rsid w:val="00BA0A01"/>
    <w:rsid w:val="00BC4329"/>
    <w:rsid w:val="00BD396D"/>
    <w:rsid w:val="00C024CA"/>
    <w:rsid w:val="00C077FE"/>
    <w:rsid w:val="00C1434F"/>
    <w:rsid w:val="00C23F08"/>
    <w:rsid w:val="00C3409F"/>
    <w:rsid w:val="00C36E4E"/>
    <w:rsid w:val="00C44581"/>
    <w:rsid w:val="00C446D7"/>
    <w:rsid w:val="00C462F3"/>
    <w:rsid w:val="00C7195D"/>
    <w:rsid w:val="00C72F39"/>
    <w:rsid w:val="00CB4F51"/>
    <w:rsid w:val="00CB513F"/>
    <w:rsid w:val="00CC2394"/>
    <w:rsid w:val="00CC4274"/>
    <w:rsid w:val="00CE0AE0"/>
    <w:rsid w:val="00CF113A"/>
    <w:rsid w:val="00D2580A"/>
    <w:rsid w:val="00D6149D"/>
    <w:rsid w:val="00DA687C"/>
    <w:rsid w:val="00DE05A8"/>
    <w:rsid w:val="00DE3804"/>
    <w:rsid w:val="00E01F48"/>
    <w:rsid w:val="00E647EC"/>
    <w:rsid w:val="00E91121"/>
    <w:rsid w:val="00EB4145"/>
    <w:rsid w:val="00EC2CBA"/>
    <w:rsid w:val="00EC5F64"/>
    <w:rsid w:val="00ED228F"/>
    <w:rsid w:val="00ED735C"/>
    <w:rsid w:val="00EE63E6"/>
    <w:rsid w:val="00F03594"/>
    <w:rsid w:val="00F34771"/>
    <w:rsid w:val="00F40F16"/>
    <w:rsid w:val="00F474B7"/>
    <w:rsid w:val="00F62E3D"/>
    <w:rsid w:val="00FC0F11"/>
    <w:rsid w:val="00FC1135"/>
    <w:rsid w:val="00FE20F8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Temp\Mau_ThongBao_ThayDan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DA4A-56D9-4FBB-978A-85BE874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Mau_ThongBao_ThayDanh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2012-05-30T06:38:00Z</cp:lastPrinted>
  <dcterms:created xsi:type="dcterms:W3CDTF">2012-08-14T06:48:00Z</dcterms:created>
  <dcterms:modified xsi:type="dcterms:W3CDTF">2012-08-14T06:49:00Z</dcterms:modified>
</cp:coreProperties>
</file>