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A" w:rsidRDefault="00665C5A" w:rsidP="00665C5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ĐĂNG KÝ ITEC CHRISTMAS FESTIVAL</w:t>
      </w:r>
    </w:p>
    <w:p w:rsidR="00665C5A" w:rsidRDefault="00665C5A" w:rsidP="00665C5A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7:00 – 13:00, ngày 21/12/2019</w:t>
      </w:r>
    </w:p>
    <w:p w:rsidR="00665C5A" w:rsidRPr="00665C5A" w:rsidRDefault="00665C5A" w:rsidP="00665C5A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Sân trường đại học Khoa học Tự nhiên</w:t>
      </w:r>
    </w:p>
    <w:p w:rsidR="00665C5A" w:rsidRDefault="00665C5A" w:rsidP="00665C5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</w:p>
    <w:p w:rsidR="00665C5A" w:rsidRPr="00665C5A" w:rsidRDefault="00665C5A" w:rsidP="00665C5A">
      <w:pPr>
        <w:pStyle w:val="ListParagraph"/>
        <w:spacing w:after="0" w:line="360" w:lineRule="auto"/>
        <w:jc w:val="both"/>
        <w:rPr>
          <w:rFonts w:ascii="Arial" w:hAnsi="Arial" w:cs="Arial"/>
          <w:szCs w:val="24"/>
        </w:rPr>
      </w:pPr>
      <w:r w:rsidRPr="00665C5A">
        <w:rPr>
          <w:rFonts w:ascii="Arial" w:hAnsi="Arial" w:cs="Arial"/>
          <w:szCs w:val="24"/>
        </w:rPr>
        <w:t xml:space="preserve">Vui </w:t>
      </w:r>
      <w:r>
        <w:rPr>
          <w:rFonts w:ascii="Arial" w:hAnsi="Arial" w:cs="Arial"/>
          <w:szCs w:val="24"/>
        </w:rPr>
        <w:t>lòng điền các thông tin cho mẫu đăng ký và gửi lại ITEC trước ngày 16/11/2019</w:t>
      </w:r>
    </w:p>
    <w:p w:rsidR="00665C5A" w:rsidRPr="00D23B6C" w:rsidRDefault="00665C5A" w:rsidP="00665C5A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Thông tin lớp</w:t>
      </w:r>
    </w:p>
    <w:p w:rsidR="00665C5A" w:rsidRDefault="00665C5A" w:rsidP="00564048">
      <w:pPr>
        <w:pStyle w:val="ListParagraph"/>
        <w:numPr>
          <w:ilvl w:val="0"/>
          <w:numId w:val="1"/>
        </w:numPr>
        <w:tabs>
          <w:tab w:val="left" w:pos="2340"/>
          <w:tab w:val="left" w:leader="dot" w:pos="8820"/>
        </w:tabs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Tên lớp:</w:t>
      </w:r>
      <w:r w:rsidR="00564048">
        <w:rPr>
          <w:rFonts w:ascii="Arial" w:hAnsi="Arial" w:cs="Arial"/>
          <w:szCs w:val="24"/>
        </w:rPr>
        <w:t xml:space="preserve"> </w:t>
      </w:r>
      <w:r w:rsidR="00564048">
        <w:rPr>
          <w:rFonts w:ascii="Arial" w:hAnsi="Arial" w:cs="Arial"/>
          <w:szCs w:val="24"/>
        </w:rPr>
        <w:tab/>
      </w:r>
      <w:r w:rsidR="00564048">
        <w:rPr>
          <w:rFonts w:ascii="Arial" w:hAnsi="Arial" w:cs="Arial"/>
          <w:szCs w:val="24"/>
        </w:rPr>
        <w:tab/>
      </w:r>
    </w:p>
    <w:p w:rsidR="00564048" w:rsidRDefault="00564048" w:rsidP="00564048">
      <w:pPr>
        <w:pStyle w:val="ListParagraph"/>
        <w:numPr>
          <w:ilvl w:val="0"/>
          <w:numId w:val="1"/>
        </w:numPr>
        <w:tabs>
          <w:tab w:val="left" w:pos="2340"/>
          <w:tab w:val="left" w:leader="dot" w:pos="8820"/>
        </w:tabs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Tên người đại diện lớp: </w:t>
      </w:r>
      <w:r>
        <w:rPr>
          <w:rFonts w:ascii="Arial" w:hAnsi="Arial" w:cs="Arial"/>
          <w:szCs w:val="24"/>
        </w:rPr>
        <w:tab/>
      </w:r>
    </w:p>
    <w:p w:rsidR="00564048" w:rsidRDefault="00564048" w:rsidP="00564048">
      <w:pPr>
        <w:pStyle w:val="ListParagraph"/>
        <w:numPr>
          <w:ilvl w:val="0"/>
          <w:numId w:val="1"/>
        </w:numPr>
        <w:tabs>
          <w:tab w:val="left" w:pos="2340"/>
          <w:tab w:val="left" w:leader="dot" w:pos="8820"/>
        </w:tabs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64048" w:rsidRDefault="00564048" w:rsidP="00564048">
      <w:pPr>
        <w:pStyle w:val="ListParagraph"/>
        <w:numPr>
          <w:ilvl w:val="0"/>
          <w:numId w:val="1"/>
        </w:numPr>
        <w:tabs>
          <w:tab w:val="left" w:pos="2340"/>
          <w:tab w:val="left" w:leader="dot" w:pos="8820"/>
        </w:tabs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Số điện thoại: </w:t>
      </w:r>
      <w:r>
        <w:rPr>
          <w:rFonts w:ascii="Arial" w:hAnsi="Arial" w:cs="Arial"/>
          <w:szCs w:val="24"/>
        </w:rPr>
        <w:tab/>
      </w:r>
    </w:p>
    <w:p w:rsidR="00665C5A" w:rsidRDefault="00665C5A" w:rsidP="00665C5A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65C5A" w:rsidRDefault="00665C5A" w:rsidP="00665C5A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Hạng mục đăng ký</w:t>
      </w:r>
      <w:r>
        <w:rPr>
          <w:rFonts w:ascii="Arial" w:hAnsi="Arial" w:cs="Arial"/>
          <w:b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530"/>
      </w:tblGrid>
      <w:tr w:rsidR="00665C5A" w:rsidRPr="00665C5A" w:rsidTr="00564048">
        <w:tc>
          <w:tcPr>
            <w:tcW w:w="4855" w:type="dxa"/>
            <w:tcBorders>
              <w:bottom w:val="single" w:sz="4" w:space="0" w:color="auto"/>
            </w:tcBorders>
          </w:tcPr>
          <w:p w:rsidR="00665C5A" w:rsidRPr="00665C5A" w:rsidRDefault="00665C5A" w:rsidP="00665C5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 w:rsidRPr="00665C5A">
              <w:rPr>
                <w:rFonts w:ascii="Arial" w:hAnsi="Arial" w:cs="Arial"/>
                <w:b/>
                <w:szCs w:val="24"/>
              </w:rPr>
              <w:t>Hạng mục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5C5A" w:rsidRPr="00665C5A" w:rsidRDefault="00665C5A" w:rsidP="00665C5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 w:rsidRPr="00665C5A">
              <w:rPr>
                <w:rFonts w:ascii="Arial" w:hAnsi="Arial" w:cs="Arial"/>
                <w:b/>
                <w:szCs w:val="24"/>
              </w:rPr>
              <w:t>Đăng ký</w:t>
            </w:r>
          </w:p>
        </w:tc>
      </w:tr>
      <w:tr w:rsidR="00665C5A" w:rsidTr="00564048">
        <w:tc>
          <w:tcPr>
            <w:tcW w:w="4855" w:type="dxa"/>
            <w:tcBorders>
              <w:top w:val="single" w:sz="4" w:space="0" w:color="auto"/>
            </w:tcBorders>
          </w:tcPr>
          <w:p w:rsidR="00665C5A" w:rsidRDefault="00665C5A" w:rsidP="00665C5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Gian hàng “quốc tế”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65C5A" w:rsidRPr="00665C5A" w:rsidRDefault="00665C5A" w:rsidP="00665C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C5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665C5A" w:rsidTr="00564048">
        <w:tc>
          <w:tcPr>
            <w:tcW w:w="4855" w:type="dxa"/>
          </w:tcPr>
          <w:p w:rsidR="00665C5A" w:rsidRDefault="00665C5A" w:rsidP="00665C5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 kéo co</w:t>
            </w:r>
          </w:p>
        </w:tc>
        <w:tc>
          <w:tcPr>
            <w:tcW w:w="1530" w:type="dxa"/>
          </w:tcPr>
          <w:p w:rsidR="00665C5A" w:rsidRPr="00665C5A" w:rsidRDefault="00665C5A" w:rsidP="00665C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C5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665C5A" w:rsidTr="00564048">
        <w:tc>
          <w:tcPr>
            <w:tcW w:w="4855" w:type="dxa"/>
            <w:tcBorders>
              <w:bottom w:val="single" w:sz="4" w:space="0" w:color="auto"/>
            </w:tcBorders>
          </w:tcPr>
          <w:p w:rsidR="00665C5A" w:rsidRDefault="00665C5A" w:rsidP="00665C5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Văn nghệ ITEC xuân</w:t>
            </w:r>
          </w:p>
          <w:p w:rsidR="00665C5A" w:rsidRDefault="00665C5A" w:rsidP="00665C5A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(Nếu được cho biết bao nhiêu tiết mục)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5C5A" w:rsidRPr="00665C5A" w:rsidRDefault="00665C5A" w:rsidP="00665C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C5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665C5A" w:rsidRDefault="00665C5A" w:rsidP="00665C5A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665C5A" w:rsidRPr="00564048" w:rsidRDefault="00564048" w:rsidP="00564048">
      <w:pPr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Tham khảo các nội qui – điều lệ của các hạng mục đăng ký để biết thêm chi tiết.</w:t>
      </w:r>
    </w:p>
    <w:p w:rsidR="00FE6681" w:rsidRDefault="00FE6681" w:rsidP="00F83AE3"/>
    <w:p w:rsidR="00665C5A" w:rsidRDefault="00665C5A" w:rsidP="00665C5A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Lưu ý: ngày phổ biến các nội qui, hỗ trợ + bốc thăm tổ chức sáng 10h, thứ 7 ngày 16/11 tại lầu 3 tòa nhà TTTH.</w:t>
      </w:r>
    </w:p>
    <w:p w:rsidR="00665C5A" w:rsidRDefault="00665C5A" w:rsidP="00665C5A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Vui lòng liên hệ anh Nhân (</w:t>
      </w:r>
      <w:hyperlink r:id="rId7" w:history="1">
        <w:r w:rsidRPr="0056417F">
          <w:rPr>
            <w:rStyle w:val="Hyperlink"/>
            <w:rFonts w:ascii="Arial" w:hAnsi="Arial" w:cs="Arial"/>
            <w:i/>
            <w:sz w:val="20"/>
            <w:szCs w:val="20"/>
          </w:rPr>
          <w:t>lhnhan@itec.hcmus.edu.vn</w:t>
        </w:r>
      </w:hyperlink>
      <w:r>
        <w:rPr>
          <w:rFonts w:ascii="Arial" w:hAnsi="Arial" w:cs="Arial"/>
          <w:i/>
          <w:sz w:val="20"/>
          <w:szCs w:val="20"/>
        </w:rPr>
        <w:t>) để được hướng dẫn thễm</w:t>
      </w:r>
    </w:p>
    <w:p w:rsidR="00665C5A" w:rsidRPr="00F83AE3" w:rsidRDefault="00665C5A" w:rsidP="00F83AE3"/>
    <w:sectPr w:rsidR="00665C5A" w:rsidRPr="00F83AE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9" w:rsidRDefault="00E50FF9" w:rsidP="00F83AE3">
      <w:pPr>
        <w:spacing w:after="0" w:line="240" w:lineRule="auto"/>
      </w:pPr>
      <w:r>
        <w:separator/>
      </w:r>
    </w:p>
  </w:endnote>
  <w:endnote w:type="continuationSeparator" w:id="0">
    <w:p w:rsidR="00E50FF9" w:rsidRDefault="00E50FF9" w:rsidP="00F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Footer"/>
    </w:pPr>
    <w:r w:rsidRPr="00F83AE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-2379980</wp:posOffset>
          </wp:positionV>
          <wp:extent cx="7753270" cy="2987675"/>
          <wp:effectExtent l="0" t="0" r="0" b="3175"/>
          <wp:wrapNone/>
          <wp:docPr id="2" name="Picture 2" descr="C:\Users\ITEC3543\Desktop\Xmas Fest\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EC3543\Desktop\Xmas Fest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270" cy="298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9" w:rsidRDefault="00E50FF9" w:rsidP="00F83AE3">
      <w:pPr>
        <w:spacing w:after="0" w:line="240" w:lineRule="auto"/>
      </w:pPr>
      <w:r>
        <w:separator/>
      </w:r>
    </w:p>
  </w:footnote>
  <w:footnote w:type="continuationSeparator" w:id="0">
    <w:p w:rsidR="00E50FF9" w:rsidRDefault="00E50FF9" w:rsidP="00F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Header"/>
    </w:pPr>
    <w:r w:rsidRPr="00F83AE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7610475" cy="1475740"/>
          <wp:effectExtent l="0" t="0" r="0" b="0"/>
          <wp:wrapThrough wrapText="bothSides">
            <wp:wrapPolygon edited="0">
              <wp:start x="17085" y="558"/>
              <wp:lineTo x="4271" y="3067"/>
              <wp:lineTo x="1892" y="3625"/>
              <wp:lineTo x="1784" y="7807"/>
              <wp:lineTo x="1135" y="14499"/>
              <wp:lineTo x="973" y="17566"/>
              <wp:lineTo x="1298" y="18682"/>
              <wp:lineTo x="18383" y="19797"/>
              <wp:lineTo x="18437" y="20355"/>
              <wp:lineTo x="19302" y="20355"/>
              <wp:lineTo x="20113" y="19797"/>
              <wp:lineTo x="20383" y="19518"/>
              <wp:lineTo x="20816" y="18403"/>
              <wp:lineTo x="20816" y="15057"/>
              <wp:lineTo x="20167" y="14499"/>
              <wp:lineTo x="20329" y="11153"/>
              <wp:lineTo x="19843" y="10038"/>
              <wp:lineTo x="20221" y="9201"/>
              <wp:lineTo x="20546" y="5855"/>
              <wp:lineTo x="20383" y="4740"/>
              <wp:lineTo x="19951" y="3904"/>
              <wp:lineTo x="17356" y="558"/>
              <wp:lineTo x="17085" y="558"/>
            </wp:wrapPolygon>
          </wp:wrapThrough>
          <wp:docPr id="1" name="Picture 1" descr="C:\Users\ITEC3543\Desktop\Xmas Fest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EC3543\Desktop\Xmas Fest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DE8"/>
    <w:multiLevelType w:val="hybridMultilevel"/>
    <w:tmpl w:val="72C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C1E"/>
    <w:multiLevelType w:val="hybridMultilevel"/>
    <w:tmpl w:val="0FB61A50"/>
    <w:lvl w:ilvl="0" w:tplc="4E9C0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E42CFE"/>
    <w:multiLevelType w:val="hybridMultilevel"/>
    <w:tmpl w:val="DF2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A"/>
    <w:rsid w:val="00564048"/>
    <w:rsid w:val="00665C5A"/>
    <w:rsid w:val="00E50FF9"/>
    <w:rsid w:val="00EA0C66"/>
    <w:rsid w:val="00F83AE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5BFA-7B8B-4DB3-867A-184364C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65C5A"/>
    <w:pPr>
      <w:ind w:left="720"/>
      <w:contextualSpacing/>
    </w:pPr>
  </w:style>
  <w:style w:type="table" w:styleId="TableGrid">
    <w:name w:val="Table Grid"/>
    <w:basedOn w:val="TableNormal"/>
    <w:uiPriority w:val="39"/>
    <w:rsid w:val="0066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nhan@itec.hcmu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ocuments\Innovation_club\Event\ITEC_chrismas\Xmas%20Fes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Fest 2019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2019-11-11T02:37:00Z</dcterms:created>
  <dcterms:modified xsi:type="dcterms:W3CDTF">2019-11-11T02:50:00Z</dcterms:modified>
</cp:coreProperties>
</file>