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5B420E" w:rsidRDefault="00896DD5" w:rsidP="005B420E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</w:pPr>
            <w:r w:rsidRPr="005B420E"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5B420E" w:rsidP="00CA148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="00736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CA1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CA1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5B420E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chuyển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5B420E" w:rsidP="00CA148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A14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IELTS 1 (Kathy)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316043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sắp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thi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đầu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vào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cho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Sinh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Viên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mới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A1486">
        <w:rPr>
          <w:rFonts w:ascii="Arial" w:hAnsi="Arial" w:cs="Arial"/>
          <w:sz w:val="24"/>
          <w:szCs w:val="24"/>
        </w:rPr>
        <w:t>Sinh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viên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lớp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IELTS 1 do </w:t>
      </w:r>
      <w:proofErr w:type="spellStart"/>
      <w:r w:rsidR="00CA1486">
        <w:rPr>
          <w:rFonts w:ascii="Arial" w:hAnsi="Arial" w:cs="Arial"/>
          <w:sz w:val="24"/>
          <w:szCs w:val="24"/>
        </w:rPr>
        <w:t>cô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Kathy </w:t>
      </w:r>
      <w:proofErr w:type="spellStart"/>
      <w:r w:rsidR="00CA1486">
        <w:rPr>
          <w:rFonts w:ascii="Arial" w:hAnsi="Arial" w:cs="Arial"/>
          <w:sz w:val="24"/>
          <w:szCs w:val="24"/>
        </w:rPr>
        <w:t>phụ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trách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sẽ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có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lịch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học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tại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các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phòng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trong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tuần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như</w:t>
      </w:r>
      <w:proofErr w:type="spellEnd"/>
      <w:r w:rsidR="00CA14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sz w:val="24"/>
          <w:szCs w:val="24"/>
        </w:rPr>
        <w:t>sau</w:t>
      </w:r>
      <w:proofErr w:type="spellEnd"/>
      <w:r w:rsidR="00CA1486">
        <w:rPr>
          <w:rFonts w:ascii="Arial" w:hAnsi="Arial" w:cs="Arial"/>
          <w:sz w:val="24"/>
          <w:szCs w:val="24"/>
        </w:rPr>
        <w:t>: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Default="00CA1486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Thứ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2,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thứ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6: IELTS 1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học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phòng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35B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toà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nhà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I, DH KHTN</w:t>
      </w:r>
    </w:p>
    <w:p w:rsidR="00CA1486" w:rsidRDefault="00CA1486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Thứ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3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,4,5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: IELTS 1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học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phòng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33 TTTH.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proofErr w:type="gramStart"/>
      <w:r w:rsidRPr="005B420E">
        <w:rPr>
          <w:rFonts w:ascii="Arial" w:hAnsi="Arial" w:cs="Arial"/>
          <w:b/>
          <w:color w:val="FF0000"/>
          <w:sz w:val="24"/>
          <w:szCs w:val="24"/>
        </w:rPr>
        <w:t>Sinh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viên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lưu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ý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là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sự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thay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đổi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b/>
          <w:color w:val="FF0000"/>
          <w:sz w:val="24"/>
          <w:szCs w:val="24"/>
        </w:rPr>
        <w:t>sẽ</w:t>
      </w:r>
      <w:proofErr w:type="spellEnd"/>
      <w:r w:rsidR="00CA14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b/>
          <w:color w:val="FF0000"/>
          <w:sz w:val="24"/>
          <w:szCs w:val="24"/>
        </w:rPr>
        <w:t>kéo</w:t>
      </w:r>
      <w:proofErr w:type="spellEnd"/>
      <w:r w:rsidR="00CA14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b/>
          <w:color w:val="FF0000"/>
          <w:sz w:val="24"/>
          <w:szCs w:val="24"/>
        </w:rPr>
        <w:t>dài</w:t>
      </w:r>
      <w:proofErr w:type="spellEnd"/>
      <w:r w:rsidR="00CA14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b/>
          <w:color w:val="FF0000"/>
          <w:sz w:val="24"/>
          <w:szCs w:val="24"/>
        </w:rPr>
        <w:t>đến</w:t>
      </w:r>
      <w:proofErr w:type="spellEnd"/>
      <w:r w:rsidR="00CA14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b/>
          <w:color w:val="FF0000"/>
          <w:sz w:val="24"/>
          <w:szCs w:val="24"/>
        </w:rPr>
        <w:t>hết</w:t>
      </w:r>
      <w:proofErr w:type="spellEnd"/>
      <w:r w:rsidR="00CA14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b/>
          <w:color w:val="FF0000"/>
          <w:sz w:val="24"/>
          <w:szCs w:val="24"/>
        </w:rPr>
        <w:t>khoá</w:t>
      </w:r>
      <w:proofErr w:type="spellEnd"/>
      <w:r w:rsidR="00CA14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="00CA1486">
        <w:rPr>
          <w:rFonts w:ascii="Arial" w:hAnsi="Arial" w:cs="Arial"/>
          <w:b/>
          <w:color w:val="FF0000"/>
          <w:sz w:val="24"/>
          <w:szCs w:val="24"/>
        </w:rPr>
        <w:t>học</w:t>
      </w:r>
      <w:proofErr w:type="spellEnd"/>
      <w:r w:rsidR="00CA1486">
        <w:rPr>
          <w:rFonts w:ascii="Arial" w:hAnsi="Arial" w:cs="Arial"/>
          <w:b/>
          <w:color w:val="FF0000"/>
          <w:sz w:val="24"/>
          <w:szCs w:val="24"/>
        </w:rPr>
        <w:t>.</w:t>
      </w:r>
      <w:proofErr w:type="gramEnd"/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52" w:rsidRDefault="00C20D52" w:rsidP="009E782B">
      <w:pPr>
        <w:spacing w:after="0"/>
      </w:pPr>
      <w:r>
        <w:separator/>
      </w:r>
    </w:p>
  </w:endnote>
  <w:endnote w:type="continuationSeparator" w:id="0">
    <w:p w:rsidR="00C20D52" w:rsidRDefault="00C20D52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910155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910155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910155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CA1486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910155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910155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910155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CA1486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910155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52" w:rsidRDefault="00C20D52" w:rsidP="009E782B">
      <w:pPr>
        <w:spacing w:after="0"/>
      </w:pPr>
      <w:r>
        <w:separator/>
      </w:r>
    </w:p>
  </w:footnote>
  <w:footnote w:type="continuationSeparator" w:id="0">
    <w:p w:rsidR="00C20D52" w:rsidRDefault="00C20D52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01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37E9C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B420E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578C0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368B1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10155"/>
    <w:rsid w:val="009236D9"/>
    <w:rsid w:val="00946B73"/>
    <w:rsid w:val="00980982"/>
    <w:rsid w:val="00985B54"/>
    <w:rsid w:val="009A3B9E"/>
    <w:rsid w:val="009A7FE5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238"/>
    <w:rsid w:val="00C01701"/>
    <w:rsid w:val="00C024CA"/>
    <w:rsid w:val="00C077FE"/>
    <w:rsid w:val="00C1434F"/>
    <w:rsid w:val="00C151EB"/>
    <w:rsid w:val="00C20D52"/>
    <w:rsid w:val="00C23F08"/>
    <w:rsid w:val="00C3409F"/>
    <w:rsid w:val="00C44581"/>
    <w:rsid w:val="00C446D7"/>
    <w:rsid w:val="00C462F3"/>
    <w:rsid w:val="00C70445"/>
    <w:rsid w:val="00C7195D"/>
    <w:rsid w:val="00CA1486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328D-C363-4EB4-A055-1A5CF9E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2</cp:revision>
  <cp:lastPrinted>2013-05-15T08:27:00Z</cp:lastPrinted>
  <dcterms:created xsi:type="dcterms:W3CDTF">2014-07-21T01:47:00Z</dcterms:created>
  <dcterms:modified xsi:type="dcterms:W3CDTF">2014-07-21T01:47:00Z</dcterms:modified>
</cp:coreProperties>
</file>