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AF" w:rsidRDefault="00071AAF" w:rsidP="00071A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BẢNG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GHI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NHẬN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ĐIỂM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RÈN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LUYỆN</w:t>
      </w:r>
      <w:proofErr w:type="spellEnd"/>
    </w:p>
    <w:p w:rsidR="00071AAF" w:rsidRDefault="00071AAF" w:rsidP="00071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71AAF">
        <w:rPr>
          <w:rFonts w:ascii="Times New Roman" w:hAnsi="Times New Roman" w:cs="Times New Roman"/>
          <w:b/>
          <w:sz w:val="24"/>
          <w:szCs w:val="24"/>
        </w:rPr>
        <w:t>Giải</w:t>
      </w:r>
      <w:proofErr w:type="spellEnd"/>
      <w:r w:rsidRPr="00071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AAF">
        <w:rPr>
          <w:rFonts w:ascii="Times New Roman" w:hAnsi="Times New Roman" w:cs="Times New Roman"/>
          <w:b/>
          <w:sz w:val="24"/>
          <w:szCs w:val="24"/>
        </w:rPr>
        <w:t>bóng</w:t>
      </w:r>
      <w:proofErr w:type="spellEnd"/>
      <w:r w:rsidRPr="00071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AAF">
        <w:rPr>
          <w:rFonts w:ascii="Times New Roman" w:hAnsi="Times New Roman" w:cs="Times New Roman"/>
          <w:b/>
          <w:sz w:val="24"/>
          <w:szCs w:val="24"/>
        </w:rPr>
        <w:t>đá</w:t>
      </w:r>
      <w:proofErr w:type="spellEnd"/>
      <w:r w:rsidRPr="00071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AAF">
        <w:rPr>
          <w:rFonts w:ascii="Times New Roman" w:hAnsi="Times New Roman" w:cs="Times New Roman"/>
          <w:b/>
          <w:sz w:val="24"/>
          <w:szCs w:val="24"/>
        </w:rPr>
        <w:t>cúp</w:t>
      </w:r>
      <w:proofErr w:type="spellEnd"/>
      <w:r w:rsidRPr="00071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AAF">
        <w:rPr>
          <w:rFonts w:ascii="Times New Roman" w:hAnsi="Times New Roman" w:cs="Times New Roman"/>
          <w:b/>
          <w:sz w:val="24"/>
          <w:szCs w:val="24"/>
        </w:rPr>
        <w:t>Tứ</w:t>
      </w:r>
      <w:proofErr w:type="spellEnd"/>
      <w:r w:rsidRPr="00071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1AAF">
        <w:rPr>
          <w:rFonts w:ascii="Times New Roman" w:hAnsi="Times New Roman" w:cs="Times New Roman"/>
          <w:b/>
          <w:sz w:val="24"/>
          <w:szCs w:val="24"/>
        </w:rPr>
        <w:t>Hùng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71AAF" w:rsidRDefault="00071AAF" w:rsidP="00071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71AAF">
        <w:rPr>
          <w:rFonts w:ascii="Times New Roman" w:hAnsi="Times New Roman" w:cs="Times New Roman"/>
          <w:b/>
          <w:sz w:val="24"/>
          <w:szCs w:val="24"/>
        </w:rPr>
        <w:t>25/10/2015 – 08/11/2015</w:t>
      </w:r>
    </w:p>
    <w:p w:rsidR="00071AAF" w:rsidRDefault="00071AAF" w:rsidP="00071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tâm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quốc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Chi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ITEC</w:t>
      </w:r>
      <w:proofErr w:type="spellEnd"/>
    </w:p>
    <w:p w:rsidR="00071AAF" w:rsidRDefault="00071AAF" w:rsidP="00071AA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9144" w:type="dxa"/>
        <w:jc w:val="center"/>
        <w:tblLook w:val="04A0" w:firstRow="1" w:lastRow="0" w:firstColumn="1" w:lastColumn="0" w:noHBand="0" w:noVBand="1"/>
      </w:tblPr>
      <w:tblGrid>
        <w:gridCol w:w="715"/>
        <w:gridCol w:w="1103"/>
        <w:gridCol w:w="3006"/>
        <w:gridCol w:w="2508"/>
        <w:gridCol w:w="1812"/>
      </w:tblGrid>
      <w:tr w:rsidR="00071AAF" w:rsidTr="00071AAF">
        <w:trPr>
          <w:jc w:val="center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:rsidR="00071AAF" w:rsidRP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103" w:type="dxa"/>
            <w:shd w:val="clear" w:color="auto" w:fill="BFBFBF" w:themeFill="background1" w:themeFillShade="BF"/>
            <w:vAlign w:val="center"/>
          </w:tcPr>
          <w:p w:rsidR="00071AAF" w:rsidRP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MSSV</w:t>
            </w:r>
            <w:proofErr w:type="spellEnd"/>
          </w:p>
        </w:tc>
        <w:tc>
          <w:tcPr>
            <w:tcW w:w="3006" w:type="dxa"/>
            <w:shd w:val="clear" w:color="auto" w:fill="BFBFBF" w:themeFill="background1" w:themeFillShade="BF"/>
            <w:vAlign w:val="center"/>
          </w:tcPr>
          <w:p w:rsidR="00071AAF" w:rsidRP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508" w:type="dxa"/>
            <w:shd w:val="clear" w:color="auto" w:fill="BFBFBF" w:themeFill="background1" w:themeFillShade="BF"/>
            <w:vAlign w:val="center"/>
          </w:tcPr>
          <w:p w:rsidR="00071AAF" w:rsidRP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Thành</w:t>
            </w:r>
            <w:proofErr w:type="spellEnd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phần</w:t>
            </w:r>
            <w:proofErr w:type="spellEnd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tham</w:t>
            </w:r>
            <w:proofErr w:type="spellEnd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gia</w:t>
            </w:r>
            <w:proofErr w:type="spellEnd"/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:rsidR="00071AAF" w:rsidRP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ghi</w:t>
            </w:r>
            <w:proofErr w:type="spellEnd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71AAF">
              <w:rPr>
                <w:rFonts w:ascii="Times New Roman" w:hAnsi="Times New Roman" w:cs="Times New Roman"/>
                <w:b/>
                <w:sz w:val="24"/>
                <w:szCs w:val="24"/>
              </w:rPr>
              <w:t>nhận</w:t>
            </w:r>
            <w:proofErr w:type="spellEnd"/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1458005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Cẩm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1459002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1459004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1459043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Ngọc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1259013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1259021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Ngân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Long</w:t>
            </w:r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1259023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1259028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Phúc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1259035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1358052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Quân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1458017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Khang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1458021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Lâm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1459006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Doãn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Bảo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1459024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Huỳnh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Nhật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Khang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1459049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Hùynh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Vĩnh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đội</w:t>
            </w:r>
            <w:proofErr w:type="spellEnd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4CD5">
              <w:rPr>
                <w:rFonts w:ascii="Times New Roman" w:hAnsi="Times New Roman" w:cs="Times New Roman"/>
                <w:sz w:val="24"/>
                <w:szCs w:val="24"/>
              </w:rPr>
              <w:t>tuyển</w:t>
            </w:r>
            <w:proofErr w:type="spellEnd"/>
          </w:p>
        </w:tc>
        <w:tc>
          <w:tcPr>
            <w:tcW w:w="1812" w:type="dxa"/>
          </w:tcPr>
          <w:p w:rsidR="00071AAF" w:rsidRDefault="00071AAF" w:rsidP="00071AAF">
            <w:pPr>
              <w:spacing w:line="360" w:lineRule="auto"/>
            </w:pPr>
            <w:r w:rsidRPr="00133D8C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1459017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Hào</w:t>
            </w:r>
            <w:proofErr w:type="spellEnd"/>
          </w:p>
        </w:tc>
        <w:tc>
          <w:tcPr>
            <w:tcW w:w="2508" w:type="dxa"/>
          </w:tcPr>
          <w:p w:rsidR="00071AAF" w:rsidRPr="005B4CD5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12" w:type="dxa"/>
          </w:tcPr>
          <w:p w:rsidR="00071AAF" w:rsidRPr="00133D8C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1459046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Viết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12" w:type="dxa"/>
          </w:tcPr>
          <w:p w:rsidR="00071AAF" w:rsidRPr="00133D8C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71AAF" w:rsidTr="00071AAF">
        <w:trPr>
          <w:jc w:val="center"/>
        </w:trPr>
        <w:tc>
          <w:tcPr>
            <w:tcW w:w="715" w:type="dxa"/>
          </w:tcPr>
          <w:p w:rsidR="00071AAF" w:rsidRDefault="00071AAF" w:rsidP="00071A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3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1559036</w:t>
            </w:r>
          </w:p>
        </w:tc>
        <w:tc>
          <w:tcPr>
            <w:tcW w:w="3006" w:type="dxa"/>
          </w:tcPr>
          <w:p w:rsidR="00071AAF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Thịnh</w:t>
            </w:r>
            <w:proofErr w:type="spellEnd"/>
          </w:p>
        </w:tc>
        <w:tc>
          <w:tcPr>
            <w:tcW w:w="2508" w:type="dxa"/>
          </w:tcPr>
          <w:p w:rsidR="00071AAF" w:rsidRDefault="00071AAF" w:rsidP="00071AAF">
            <w:pPr>
              <w:spacing w:line="360" w:lineRule="auto"/>
            </w:pPr>
            <w:proofErr w:type="spellStart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D13">
              <w:rPr>
                <w:rFonts w:ascii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1812" w:type="dxa"/>
          </w:tcPr>
          <w:p w:rsidR="00071AAF" w:rsidRPr="00133D8C" w:rsidRDefault="00071AAF" w:rsidP="00071AA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</w:tbl>
    <w:p w:rsidR="00071AAF" w:rsidRDefault="00071AAF" w:rsidP="00071A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71AAF" w:rsidRPr="000F0E63" w:rsidRDefault="00071AAF" w:rsidP="00071AA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rèn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cộng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mục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II.3</w:t>
      </w:r>
      <w:bookmarkStart w:id="0" w:name="_GoBack"/>
      <w:bookmarkEnd w:id="0"/>
    </w:p>
    <w:p w:rsidR="008769FF" w:rsidRPr="00071AAF" w:rsidRDefault="008769FF" w:rsidP="00071AAF"/>
    <w:sectPr w:rsidR="008769FF" w:rsidRPr="00071AAF" w:rsidSect="007F6F6A">
      <w:headerReference w:type="default" r:id="rId7"/>
      <w:footerReference w:type="default" r:id="rId8"/>
      <w:pgSz w:w="12240" w:h="15840"/>
      <w:pgMar w:top="198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5D6" w:rsidRDefault="006455D6" w:rsidP="00E94F84">
      <w:pPr>
        <w:spacing w:after="0" w:line="240" w:lineRule="auto"/>
      </w:pPr>
      <w:r>
        <w:separator/>
      </w:r>
    </w:p>
  </w:endnote>
  <w:endnote w:type="continuationSeparator" w:id="0">
    <w:p w:rsidR="006455D6" w:rsidRDefault="006455D6" w:rsidP="00E9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190A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D1DA36" wp14:editId="10AD20D6">
              <wp:simplePos x="0" y="0"/>
              <wp:positionH relativeFrom="column">
                <wp:posOffset>3514725</wp:posOffset>
              </wp:positionH>
              <wp:positionV relativeFrom="paragraph">
                <wp:posOffset>-172085</wp:posOffset>
              </wp:positionV>
              <wp:extent cx="2933700" cy="6896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International Training &amp; Education Center</w:t>
                          </w:r>
                        </w:p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227 Nguyen Van Cu Str., Dist. 5, </w:t>
                          </w:r>
                          <w:proofErr w:type="spellStart"/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HCMC</w:t>
                          </w:r>
                          <w:proofErr w:type="spellEnd"/>
                        </w:p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Tel: (08) 38 303 625 – </w:t>
                          </w:r>
                          <w:hyperlink r:id="rId1" w:history="1">
                            <w:r w:rsidRPr="007408A3">
                              <w:rPr>
                                <w:rStyle w:val="Hyperlink"/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itec@hcmus.edu.vn</w:t>
                            </w:r>
                          </w:hyperlink>
                        </w:p>
                        <w:p w:rsidR="00E94F84" w:rsidRPr="007408A3" w:rsidRDefault="00E94F84" w:rsidP="003B5F95">
                          <w:pPr>
                            <w:spacing w:after="4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7408A3"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>www.itec.hcmus.edu.vn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75pt;margin-top:-13.55pt;width:231pt;height:5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" filled="f" stroked="f">
              <v:textbox style="mso-fit-shape-to-text:t">
                <w:txbxContent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08A3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International Training &amp; Education Center</w:t>
                    </w:r>
                  </w:p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408A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227 Nguyen Van Cu Str., Dist. 5, </w:t>
                    </w:r>
                    <w:proofErr w:type="spellStart"/>
                    <w:r w:rsidRPr="007408A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HCMC</w:t>
                    </w:r>
                    <w:proofErr w:type="spellEnd"/>
                  </w:p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7408A3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Tel: (08) 38 303 625 – </w:t>
                    </w:r>
                    <w:hyperlink r:id="rId2" w:history="1">
                      <w:r w:rsidRPr="007408A3">
                        <w:rPr>
                          <w:rStyle w:val="Hyperlink"/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  <w:t>itec@hcmus.edu.vn</w:t>
                      </w:r>
                    </w:hyperlink>
                  </w:p>
                  <w:p w:rsidR="00E94F84" w:rsidRPr="007408A3" w:rsidRDefault="00E94F84" w:rsidP="003B5F95">
                    <w:pPr>
                      <w:spacing w:after="40" w:line="240" w:lineRule="auto"/>
                      <w:jc w:val="right"/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7408A3"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>www.itec.hcmus.edu.vn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5D6" w:rsidRDefault="006455D6" w:rsidP="00E94F84">
      <w:pPr>
        <w:spacing w:after="0" w:line="240" w:lineRule="auto"/>
      </w:pPr>
      <w:r>
        <w:separator/>
      </w:r>
    </w:p>
  </w:footnote>
  <w:footnote w:type="continuationSeparator" w:id="0">
    <w:p w:rsidR="006455D6" w:rsidRDefault="006455D6" w:rsidP="00E94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F84" w:rsidRDefault="002159F7">
    <w:pPr>
      <w:pStyle w:val="Header"/>
    </w:pPr>
    <w:r w:rsidRPr="00E94F84">
      <w:rPr>
        <w:noProof/>
      </w:rPr>
      <w:drawing>
        <wp:anchor distT="0" distB="0" distL="114300" distR="114300" simplePos="0" relativeHeight="251663360" behindDoc="0" locked="0" layoutInCell="1" allowOverlap="1" wp14:anchorId="75D72EEC" wp14:editId="5B301A3B">
          <wp:simplePos x="0" y="0"/>
          <wp:positionH relativeFrom="margin">
            <wp:posOffset>19050</wp:posOffset>
          </wp:positionH>
          <wp:positionV relativeFrom="paragraph">
            <wp:posOffset>-114300</wp:posOffset>
          </wp:positionV>
          <wp:extent cx="809625" cy="469900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08A3">
      <w:rPr>
        <w:noProof/>
      </w:rPr>
      <w:drawing>
        <wp:anchor distT="0" distB="0" distL="114300" distR="114300" simplePos="0" relativeHeight="251664384" behindDoc="1" locked="0" layoutInCell="1" allowOverlap="1" wp14:anchorId="5F6B2512" wp14:editId="2C7A0300">
          <wp:simplePos x="0" y="0"/>
          <wp:positionH relativeFrom="column">
            <wp:posOffset>-914400</wp:posOffset>
          </wp:positionH>
          <wp:positionV relativeFrom="paragraph">
            <wp:posOffset>2352675</wp:posOffset>
          </wp:positionV>
          <wp:extent cx="1676400" cy="7258050"/>
          <wp:effectExtent l="19050" t="0" r="0" b="0"/>
          <wp:wrapNone/>
          <wp:docPr id="5" name="Picture 4" descr="element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_do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7258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F7"/>
    <w:rsid w:val="00071AAF"/>
    <w:rsid w:val="00165813"/>
    <w:rsid w:val="001666A5"/>
    <w:rsid w:val="00190A32"/>
    <w:rsid w:val="002159F7"/>
    <w:rsid w:val="00244A1E"/>
    <w:rsid w:val="003472A7"/>
    <w:rsid w:val="0035686F"/>
    <w:rsid w:val="003B5F95"/>
    <w:rsid w:val="003D45A4"/>
    <w:rsid w:val="00436132"/>
    <w:rsid w:val="006455D6"/>
    <w:rsid w:val="007408A3"/>
    <w:rsid w:val="00752E79"/>
    <w:rsid w:val="007F6F6A"/>
    <w:rsid w:val="00852BAA"/>
    <w:rsid w:val="008769FF"/>
    <w:rsid w:val="009503CD"/>
    <w:rsid w:val="009C6816"/>
    <w:rsid w:val="00AF5A0D"/>
    <w:rsid w:val="00CD5615"/>
    <w:rsid w:val="00DA4821"/>
    <w:rsid w:val="00DA58EF"/>
    <w:rsid w:val="00E5216E"/>
    <w:rsid w:val="00E71918"/>
    <w:rsid w:val="00E94F84"/>
    <w:rsid w:val="00ED2A60"/>
    <w:rsid w:val="00F03810"/>
    <w:rsid w:val="00F3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F84"/>
  </w:style>
  <w:style w:type="paragraph" w:styleId="Footer">
    <w:name w:val="footer"/>
    <w:basedOn w:val="Normal"/>
    <w:link w:val="FooterChar"/>
    <w:uiPriority w:val="99"/>
    <w:unhideWhenUsed/>
    <w:rsid w:val="00E94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F84"/>
  </w:style>
  <w:style w:type="character" w:styleId="Hyperlink">
    <w:name w:val="Hyperlink"/>
    <w:basedOn w:val="DefaultParagraphFont"/>
    <w:uiPriority w:val="99"/>
    <w:unhideWhenUsed/>
    <w:rsid w:val="00E94F84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tec@hcmus.edu.vn" TargetMode="External"/><Relationship Id="rId1" Type="http://schemas.openxmlformats.org/officeDocument/2006/relationships/hyperlink" Target="mailto:itec@hcmus.edu.v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emplate\word_doc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word_doc_2.dotx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2014-11-11T04:18:00Z</cp:lastPrinted>
  <dcterms:created xsi:type="dcterms:W3CDTF">2015-11-24T04:19:00Z</dcterms:created>
  <dcterms:modified xsi:type="dcterms:W3CDTF">2015-11-24T04:21:00Z</dcterms:modified>
</cp:coreProperties>
</file>