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17" w:rsidRPr="00B91699" w:rsidRDefault="00EC6117" w:rsidP="00EC6117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B91699">
        <w:rPr>
          <w:rFonts w:ascii="Arial" w:hAnsi="Arial" w:cs="Arial"/>
          <w:b/>
          <w:sz w:val="28"/>
          <w:szCs w:val="28"/>
        </w:rPr>
        <w:t xml:space="preserve">NỘI QUI – ĐIỀU LỆ </w:t>
      </w:r>
      <w:r>
        <w:rPr>
          <w:rFonts w:ascii="Arial" w:hAnsi="Arial" w:cs="Arial"/>
          <w:b/>
          <w:sz w:val="28"/>
          <w:szCs w:val="28"/>
        </w:rPr>
        <w:t>VĂN NGHỆ ITEC XUÂN</w:t>
      </w:r>
    </w:p>
    <w:p w:rsidR="00EC6117" w:rsidRDefault="00EC6117" w:rsidP="00EC611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</w:p>
    <w:p w:rsidR="00EC6117" w:rsidRPr="00D23B6C" w:rsidRDefault="00EC6117" w:rsidP="00EC6117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Địa điểm và thời gian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Địa điểm: tại sân khấu khuôn viên lễ hội ITEC Christmas Festival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Thời gian: từ 10:00 – 13:00, thứ 7 ngày 21/12/2019</w:t>
      </w:r>
    </w:p>
    <w:p w:rsidR="00EC6117" w:rsidRDefault="00EC6117" w:rsidP="00EC6117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Điều lệ thi văn nghệ: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Mỗi lớp đăng ký được tối đa 02 tiết mục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Tiết mục có thể đơn ca, hợp ca, biểu diễn nhạc cụ, ….</w:t>
      </w:r>
    </w:p>
    <w:p w:rsidR="00EC6117" w:rsidRDefault="00EC6117" w:rsidP="00EC6117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Qui chế chấm điểm</w:t>
      </w:r>
    </w:p>
    <w:p w:rsidR="00EC6117" w:rsidRDefault="00EC6117" w:rsidP="00EC611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 w:rsidRPr="00CF58B0">
        <w:rPr>
          <w:rFonts w:ascii="Arial" w:hAnsi="Arial" w:cs="Arial"/>
          <w:szCs w:val="24"/>
        </w:rPr>
        <w:t>Các</w:t>
      </w:r>
      <w:r>
        <w:rPr>
          <w:rFonts w:ascii="Arial" w:hAnsi="Arial" w:cs="Arial"/>
          <w:szCs w:val="24"/>
        </w:rPr>
        <w:t xml:space="preserve"> đội sẽ được chấm điểm và trao giải:</w:t>
      </w:r>
    </w:p>
    <w:p w:rsidR="00EC6117" w:rsidRPr="00CF58B0" w:rsidRDefault="00EC6117" w:rsidP="00EC611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 w:rsidRPr="00CF58B0">
        <w:rPr>
          <w:rFonts w:ascii="Arial" w:hAnsi="Arial" w:cs="Arial"/>
          <w:b/>
          <w:szCs w:val="24"/>
        </w:rPr>
        <w:t>Nội qui chấm điểm: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Có tham dự được +1 điểm toàn đoàn</w:t>
      </w:r>
    </w:p>
    <w:p w:rsidR="00EC6117" w:rsidRPr="003D1F42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Bảng điểm được chấm điểm theo tiêu chí của ban giám khảo</w:t>
      </w:r>
    </w:p>
    <w:p w:rsidR="00EC6117" w:rsidRPr="00CF58B0" w:rsidRDefault="00EC6117" w:rsidP="00EC6117">
      <w:pPr>
        <w:spacing w:after="0" w:line="360" w:lineRule="auto"/>
        <w:ind w:left="1080"/>
        <w:jc w:val="both"/>
        <w:rPr>
          <w:rFonts w:ascii="Arial" w:hAnsi="Arial" w:cs="Arial"/>
          <w:b/>
          <w:szCs w:val="24"/>
        </w:rPr>
      </w:pPr>
      <w:r w:rsidRPr="00CF58B0">
        <w:rPr>
          <w:rFonts w:ascii="Arial" w:hAnsi="Arial" w:cs="Arial"/>
          <w:b/>
          <w:szCs w:val="24"/>
        </w:rPr>
        <w:t xml:space="preserve">Ban </w:t>
      </w:r>
      <w:r>
        <w:rPr>
          <w:rFonts w:ascii="Arial" w:hAnsi="Arial" w:cs="Arial"/>
          <w:b/>
          <w:szCs w:val="24"/>
        </w:rPr>
        <w:t>Giám khảo</w:t>
      </w:r>
      <w:r w:rsidRPr="00CF58B0">
        <w:rPr>
          <w:rFonts w:ascii="Arial" w:hAnsi="Arial" w:cs="Arial"/>
          <w:b/>
          <w:szCs w:val="24"/>
        </w:rPr>
        <w:t>: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Thầy Trần Công Danh – GĐ ITEC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Chủ tịch ITEC music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Khách mời</w:t>
      </w:r>
    </w:p>
    <w:p w:rsidR="00EC6117" w:rsidRDefault="00EC6117" w:rsidP="00EC6117">
      <w:pPr>
        <w:spacing w:after="0" w:line="360" w:lineRule="auto"/>
        <w:ind w:left="1080"/>
        <w:jc w:val="both"/>
        <w:rPr>
          <w:rFonts w:ascii="Arial" w:hAnsi="Arial" w:cs="Arial"/>
          <w:szCs w:val="24"/>
        </w:rPr>
      </w:pPr>
      <w:r w:rsidRPr="00CF58B0">
        <w:rPr>
          <w:rFonts w:ascii="Arial" w:hAnsi="Arial" w:cs="Arial"/>
          <w:b/>
          <w:szCs w:val="24"/>
        </w:rPr>
        <w:t xml:space="preserve">Cơ cấu giải thưởng: </w:t>
      </w:r>
      <w:r>
        <w:rPr>
          <w:rFonts w:ascii="Arial" w:hAnsi="Arial" w:cs="Arial"/>
          <w:szCs w:val="24"/>
        </w:rPr>
        <w:t>(và tính vào giải toàn đoàn)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Giải ấn tượng: 01 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Giải triển vọng: 01</w:t>
      </w:r>
    </w:p>
    <w:p w:rsidR="00EC6117" w:rsidRDefault="00EC6117" w:rsidP="00EC6117">
      <w:pPr>
        <w:pStyle w:val="ListParagraph"/>
        <w:numPr>
          <w:ilvl w:val="0"/>
          <w:numId w:val="1"/>
        </w:numPr>
        <w:spacing w:after="0"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Giải khuyến khích: 03</w:t>
      </w:r>
    </w:p>
    <w:p w:rsidR="00EC6117" w:rsidRDefault="00EC6117" w:rsidP="00EC6117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C6117" w:rsidRDefault="00EC6117" w:rsidP="00EC6117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i/>
          <w:sz w:val="20"/>
          <w:szCs w:val="20"/>
        </w:rPr>
        <w:t>Lưu ý: ngày phổ biến các nội qui, hỗ trợ + bốc thăm tổ chức sáng 10h, thứ 7 ngày 16/11 tại lầu 3 tòa nhà TTTH.</w:t>
      </w:r>
    </w:p>
    <w:p w:rsidR="00EC6117" w:rsidRDefault="00EC6117" w:rsidP="00EC6117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Vui lòng liên hệ anh Nhân (</w:t>
      </w:r>
      <w:hyperlink r:id="rId7" w:history="1">
        <w:r w:rsidRPr="0056417F">
          <w:rPr>
            <w:rStyle w:val="Hyperlink"/>
            <w:rFonts w:ascii="Arial" w:hAnsi="Arial" w:cs="Arial"/>
            <w:i/>
            <w:sz w:val="20"/>
            <w:szCs w:val="20"/>
          </w:rPr>
          <w:t>lhnhan@itec.hcmus.edu.vn</w:t>
        </w:r>
      </w:hyperlink>
      <w:r>
        <w:rPr>
          <w:rFonts w:ascii="Arial" w:hAnsi="Arial" w:cs="Arial"/>
          <w:i/>
          <w:sz w:val="20"/>
          <w:szCs w:val="20"/>
        </w:rPr>
        <w:t>) để được hướng dẫn thễm</w:t>
      </w:r>
    </w:p>
    <w:bookmarkEnd w:id="0"/>
    <w:p w:rsidR="00FE6681" w:rsidRPr="00F83AE3" w:rsidRDefault="00FE6681" w:rsidP="00F83AE3"/>
    <w:sectPr w:rsidR="00FE6681" w:rsidRPr="00F83AE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10" w:rsidRDefault="00E96010" w:rsidP="00F83AE3">
      <w:pPr>
        <w:spacing w:after="0" w:line="240" w:lineRule="auto"/>
      </w:pPr>
      <w:r>
        <w:separator/>
      </w:r>
    </w:p>
  </w:endnote>
  <w:endnote w:type="continuationSeparator" w:id="0">
    <w:p w:rsidR="00E96010" w:rsidRDefault="00E96010" w:rsidP="00F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Footer"/>
    </w:pPr>
    <w:r w:rsidRPr="00F83AE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-2379980</wp:posOffset>
          </wp:positionV>
          <wp:extent cx="7753270" cy="2987675"/>
          <wp:effectExtent l="0" t="0" r="0" b="3175"/>
          <wp:wrapNone/>
          <wp:docPr id="2" name="Picture 2" descr="C:\Users\ITEC3543\Desktop\Xmas Fest\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EC3543\Desktop\Xmas Fest\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270" cy="298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10" w:rsidRDefault="00E96010" w:rsidP="00F83AE3">
      <w:pPr>
        <w:spacing w:after="0" w:line="240" w:lineRule="auto"/>
      </w:pPr>
      <w:r>
        <w:separator/>
      </w:r>
    </w:p>
  </w:footnote>
  <w:footnote w:type="continuationSeparator" w:id="0">
    <w:p w:rsidR="00E96010" w:rsidRDefault="00E96010" w:rsidP="00F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E3" w:rsidRDefault="00F83AE3">
    <w:pPr>
      <w:pStyle w:val="Header"/>
    </w:pPr>
    <w:r w:rsidRPr="00F83AE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-459105</wp:posOffset>
          </wp:positionV>
          <wp:extent cx="7610475" cy="1475740"/>
          <wp:effectExtent l="0" t="0" r="0" b="0"/>
          <wp:wrapThrough wrapText="bothSides">
            <wp:wrapPolygon edited="0">
              <wp:start x="17085" y="558"/>
              <wp:lineTo x="4271" y="3067"/>
              <wp:lineTo x="1892" y="3625"/>
              <wp:lineTo x="1784" y="7807"/>
              <wp:lineTo x="1135" y="14499"/>
              <wp:lineTo x="973" y="17566"/>
              <wp:lineTo x="1298" y="18682"/>
              <wp:lineTo x="18383" y="19797"/>
              <wp:lineTo x="18437" y="20355"/>
              <wp:lineTo x="19302" y="20355"/>
              <wp:lineTo x="20113" y="19797"/>
              <wp:lineTo x="20383" y="19518"/>
              <wp:lineTo x="20816" y="18403"/>
              <wp:lineTo x="20816" y="15057"/>
              <wp:lineTo x="20167" y="14499"/>
              <wp:lineTo x="20329" y="11153"/>
              <wp:lineTo x="19843" y="10038"/>
              <wp:lineTo x="20221" y="9201"/>
              <wp:lineTo x="20546" y="5855"/>
              <wp:lineTo x="20383" y="4740"/>
              <wp:lineTo x="19951" y="3904"/>
              <wp:lineTo x="17356" y="558"/>
              <wp:lineTo x="17085" y="558"/>
            </wp:wrapPolygon>
          </wp:wrapThrough>
          <wp:docPr id="1" name="Picture 1" descr="C:\Users\ITEC3543\Desktop\Xmas Fest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EC3543\Desktop\Xmas Fest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DE8"/>
    <w:multiLevelType w:val="hybridMultilevel"/>
    <w:tmpl w:val="72C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C1E"/>
    <w:multiLevelType w:val="hybridMultilevel"/>
    <w:tmpl w:val="0FB61A50"/>
    <w:lvl w:ilvl="0" w:tplc="4E9C0F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17"/>
    <w:rsid w:val="00E96010"/>
    <w:rsid w:val="00EA0C66"/>
    <w:rsid w:val="00EC6117"/>
    <w:rsid w:val="00F83AE3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79669-57EB-49DE-B5A0-F5F8B94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EC6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nhan@itec.hcmu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ocuments\Innovation_club\Event\ITEC_chrismas\Xmas%20Fes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Fest 2019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2019-11-11T02:36:00Z</dcterms:created>
  <dcterms:modified xsi:type="dcterms:W3CDTF">2019-11-11T02:37:00Z</dcterms:modified>
</cp:coreProperties>
</file>