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9B03D7" w:rsidRDefault="00896DD5" w:rsidP="009B03D7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b/>
                <w:color w:val="1F497D" w:themeColor="text2"/>
                <w:sz w:val="40"/>
                <w:szCs w:val="40"/>
              </w:rPr>
            </w:pPr>
            <w:r w:rsidRPr="009B03D7">
              <w:rPr>
                <w:rFonts w:ascii="Arial" w:eastAsia="Times New Roman" w:hAnsi="Arial" w:cs="Arial"/>
                <w:b/>
                <w:color w:val="1F497D" w:themeColor="text2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7119BA" w:rsidP="007119B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A6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960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5851E4" w:rsidRPr="00401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B1370" w:rsidP="007119B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1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Nghỉ</w:t>
            </w:r>
            <w:proofErr w:type="spellEnd"/>
            <w:r w:rsidR="00711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1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711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1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711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1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7E10FB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1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 w:rsidR="007E10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ITEC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9B03D7" w:rsidRPr="00460C3D" w:rsidRDefault="00AF0CEB" w:rsidP="00090345">
      <w:pPr>
        <w:spacing w:after="120" w:line="31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Bộ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phận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Anh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văn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xin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thông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báo</w:t>
      </w:r>
      <w:proofErr w:type="spellEnd"/>
      <w:r w:rsidR="002474B2" w:rsidRPr="00AF0CEB">
        <w:rPr>
          <w:rFonts w:ascii="Times New Roman" w:hAnsi="Times New Roman"/>
          <w:sz w:val="24"/>
          <w:szCs w:val="24"/>
        </w:rPr>
        <w:t>:</w:t>
      </w:r>
    </w:p>
    <w:p w:rsidR="007119BA" w:rsidRPr="00E22331" w:rsidRDefault="007119BA" w:rsidP="00E22331">
      <w:pPr>
        <w:spacing w:after="12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Lớp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Achieve IELTS </w:t>
      </w:r>
      <w:proofErr w:type="spellStart"/>
      <w:r>
        <w:rPr>
          <w:rFonts w:ascii="Times New Roman" w:hAnsi="Times New Roman"/>
          <w:sz w:val="24"/>
          <w:szCs w:val="24"/>
        </w:rPr>
        <w:t>buổi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4341">
        <w:rPr>
          <w:rFonts w:ascii="Times New Roman" w:hAnsi="Times New Roman"/>
          <w:sz w:val="24"/>
          <w:szCs w:val="24"/>
        </w:rPr>
        <w:t xml:space="preserve">nay </w:t>
      </w:r>
      <w:proofErr w:type="spellStart"/>
      <w:r w:rsidR="00144341">
        <w:rPr>
          <w:rFonts w:ascii="Times New Roman" w:hAnsi="Times New Roman"/>
          <w:sz w:val="24"/>
          <w:szCs w:val="24"/>
        </w:rPr>
        <w:t>sẽ</w:t>
      </w:r>
      <w:proofErr w:type="spellEnd"/>
      <w:r w:rsidR="001443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nghỉ</w:t>
      </w:r>
      <w:proofErr w:type="spellEnd"/>
      <w:r w:rsidR="001443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7/1</w:t>
      </w:r>
      <w:r w:rsidR="007123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/2013</w:t>
      </w:r>
      <w:r w:rsidR="00E77602">
        <w:rPr>
          <w:rFonts w:ascii="Times New Roman" w:hAnsi="Times New Roman"/>
          <w:sz w:val="24"/>
          <w:szCs w:val="24"/>
        </w:rPr>
        <w:t>).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BP.AV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 w:rsidR="00E77602">
        <w:rPr>
          <w:rFonts w:ascii="Times New Roman" w:hAnsi="Times New Roman"/>
          <w:sz w:val="24"/>
          <w:szCs w:val="24"/>
        </w:rPr>
        <w:t>.</w:t>
      </w:r>
      <w:proofErr w:type="gramEnd"/>
    </w:p>
    <w:p w:rsidR="00C62DD9" w:rsidRPr="00C62DD9" w:rsidRDefault="00C62DD9" w:rsidP="00090345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4A4236" w:rsidRPr="004D200E" w:rsidRDefault="00CE03E5" w:rsidP="00090345">
      <w:pPr>
        <w:spacing w:after="120" w:line="312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tin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thời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gởi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qua email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bả</w:t>
      </w:r>
      <w:r>
        <w:rPr>
          <w:rFonts w:ascii="Times New Roman" w:hAnsi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báo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website ITEC)</w:t>
      </w:r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F6313A">
      <w:pPr>
        <w:spacing w:before="120"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34" w:rsidRDefault="005A3534" w:rsidP="009E782B">
      <w:pPr>
        <w:spacing w:after="0"/>
      </w:pPr>
      <w:r>
        <w:separator/>
      </w:r>
    </w:p>
  </w:endnote>
  <w:endnote w:type="continuationSeparator" w:id="0">
    <w:p w:rsidR="005A3534" w:rsidRDefault="005A3534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C23206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C23206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C23206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7123DB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C23206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C23206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C23206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7123DB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C23206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EB662C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34" w:rsidRDefault="005A3534" w:rsidP="009E782B">
      <w:pPr>
        <w:spacing w:after="0"/>
      </w:pPr>
      <w:r>
        <w:separator/>
      </w:r>
    </w:p>
  </w:footnote>
  <w:footnote w:type="continuationSeparator" w:id="0">
    <w:p w:rsidR="005A3534" w:rsidRDefault="005A3534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EB6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32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67DC"/>
    <w:multiLevelType w:val="hybridMultilevel"/>
    <w:tmpl w:val="49802812"/>
    <w:lvl w:ilvl="0" w:tplc="2D20B3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A5ABC"/>
    <w:multiLevelType w:val="hybridMultilevel"/>
    <w:tmpl w:val="85AA6E2E"/>
    <w:lvl w:ilvl="0" w:tplc="37A87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F6945"/>
    <w:multiLevelType w:val="hybridMultilevel"/>
    <w:tmpl w:val="603679DE"/>
    <w:lvl w:ilvl="0" w:tplc="6610F4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17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24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051FC"/>
    <w:rsid w:val="000215FA"/>
    <w:rsid w:val="00032A82"/>
    <w:rsid w:val="00042682"/>
    <w:rsid w:val="00047D5F"/>
    <w:rsid w:val="000515C6"/>
    <w:rsid w:val="00063C93"/>
    <w:rsid w:val="00064FC6"/>
    <w:rsid w:val="0006785A"/>
    <w:rsid w:val="00073D27"/>
    <w:rsid w:val="00076DAF"/>
    <w:rsid w:val="00077F53"/>
    <w:rsid w:val="00090345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4213"/>
    <w:rsid w:val="000F51BB"/>
    <w:rsid w:val="000F78BA"/>
    <w:rsid w:val="001020B1"/>
    <w:rsid w:val="001102F6"/>
    <w:rsid w:val="00116956"/>
    <w:rsid w:val="0012163A"/>
    <w:rsid w:val="00143978"/>
    <w:rsid w:val="00144341"/>
    <w:rsid w:val="0014722E"/>
    <w:rsid w:val="001527F3"/>
    <w:rsid w:val="00155E94"/>
    <w:rsid w:val="001602B8"/>
    <w:rsid w:val="00163C08"/>
    <w:rsid w:val="001765F6"/>
    <w:rsid w:val="00176668"/>
    <w:rsid w:val="00180964"/>
    <w:rsid w:val="001828B9"/>
    <w:rsid w:val="00184090"/>
    <w:rsid w:val="001A2B01"/>
    <w:rsid w:val="001B5173"/>
    <w:rsid w:val="001B5EC2"/>
    <w:rsid w:val="001C0ECF"/>
    <w:rsid w:val="001C75B6"/>
    <w:rsid w:val="001D62F4"/>
    <w:rsid w:val="001E07BB"/>
    <w:rsid w:val="001F3DF1"/>
    <w:rsid w:val="00201132"/>
    <w:rsid w:val="00206E71"/>
    <w:rsid w:val="002117B7"/>
    <w:rsid w:val="0021700C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35E5"/>
    <w:rsid w:val="002E462B"/>
    <w:rsid w:val="002E4D8E"/>
    <w:rsid w:val="002E5150"/>
    <w:rsid w:val="002F1B45"/>
    <w:rsid w:val="002F25A4"/>
    <w:rsid w:val="002F4987"/>
    <w:rsid w:val="003015E5"/>
    <w:rsid w:val="00304D48"/>
    <w:rsid w:val="00306858"/>
    <w:rsid w:val="00335A39"/>
    <w:rsid w:val="00342C65"/>
    <w:rsid w:val="0034341F"/>
    <w:rsid w:val="00345604"/>
    <w:rsid w:val="00347616"/>
    <w:rsid w:val="003673C5"/>
    <w:rsid w:val="00372EFC"/>
    <w:rsid w:val="003767CF"/>
    <w:rsid w:val="003773E0"/>
    <w:rsid w:val="00381BEB"/>
    <w:rsid w:val="00386F25"/>
    <w:rsid w:val="0038776F"/>
    <w:rsid w:val="0039241A"/>
    <w:rsid w:val="003B3D1D"/>
    <w:rsid w:val="003C13D9"/>
    <w:rsid w:val="003C70E8"/>
    <w:rsid w:val="003D2CC2"/>
    <w:rsid w:val="003D4597"/>
    <w:rsid w:val="003D792C"/>
    <w:rsid w:val="003E1BCA"/>
    <w:rsid w:val="003E39EC"/>
    <w:rsid w:val="003E5DEB"/>
    <w:rsid w:val="00401485"/>
    <w:rsid w:val="00403AF5"/>
    <w:rsid w:val="00403CA6"/>
    <w:rsid w:val="00413899"/>
    <w:rsid w:val="00414926"/>
    <w:rsid w:val="0041739A"/>
    <w:rsid w:val="00417AAA"/>
    <w:rsid w:val="004217F3"/>
    <w:rsid w:val="00421B7D"/>
    <w:rsid w:val="00440FB1"/>
    <w:rsid w:val="00460C3D"/>
    <w:rsid w:val="004648C0"/>
    <w:rsid w:val="00465261"/>
    <w:rsid w:val="0047351A"/>
    <w:rsid w:val="00476054"/>
    <w:rsid w:val="004810B1"/>
    <w:rsid w:val="0048439D"/>
    <w:rsid w:val="004A4236"/>
    <w:rsid w:val="004B2406"/>
    <w:rsid w:val="004B55B8"/>
    <w:rsid w:val="004C323A"/>
    <w:rsid w:val="004C4C36"/>
    <w:rsid w:val="004D200E"/>
    <w:rsid w:val="004F7752"/>
    <w:rsid w:val="00500719"/>
    <w:rsid w:val="00502FAC"/>
    <w:rsid w:val="005074A4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423D"/>
    <w:rsid w:val="00594948"/>
    <w:rsid w:val="00596FEE"/>
    <w:rsid w:val="005A3534"/>
    <w:rsid w:val="005A6B0F"/>
    <w:rsid w:val="005B1DFB"/>
    <w:rsid w:val="005C7CE7"/>
    <w:rsid w:val="005D21B9"/>
    <w:rsid w:val="005D6F0C"/>
    <w:rsid w:val="005D71D0"/>
    <w:rsid w:val="005D72AE"/>
    <w:rsid w:val="005E272F"/>
    <w:rsid w:val="006049F3"/>
    <w:rsid w:val="006066EB"/>
    <w:rsid w:val="006136F1"/>
    <w:rsid w:val="00626500"/>
    <w:rsid w:val="00630F6E"/>
    <w:rsid w:val="0064300B"/>
    <w:rsid w:val="0065390C"/>
    <w:rsid w:val="00665E69"/>
    <w:rsid w:val="00674F6E"/>
    <w:rsid w:val="00681402"/>
    <w:rsid w:val="0068623E"/>
    <w:rsid w:val="006866D4"/>
    <w:rsid w:val="00693236"/>
    <w:rsid w:val="006A66DC"/>
    <w:rsid w:val="006A7253"/>
    <w:rsid w:val="006D1593"/>
    <w:rsid w:val="006D247C"/>
    <w:rsid w:val="006D5810"/>
    <w:rsid w:val="00707DD5"/>
    <w:rsid w:val="00710E94"/>
    <w:rsid w:val="007119BA"/>
    <w:rsid w:val="007123DB"/>
    <w:rsid w:val="00712D91"/>
    <w:rsid w:val="0072276E"/>
    <w:rsid w:val="007322E4"/>
    <w:rsid w:val="00741278"/>
    <w:rsid w:val="007429B6"/>
    <w:rsid w:val="00752930"/>
    <w:rsid w:val="00773487"/>
    <w:rsid w:val="00777790"/>
    <w:rsid w:val="00781069"/>
    <w:rsid w:val="00783ACC"/>
    <w:rsid w:val="00791D00"/>
    <w:rsid w:val="007A6A4D"/>
    <w:rsid w:val="007B6943"/>
    <w:rsid w:val="007C04BA"/>
    <w:rsid w:val="007C173D"/>
    <w:rsid w:val="007D0F9E"/>
    <w:rsid w:val="007E057E"/>
    <w:rsid w:val="007E10FB"/>
    <w:rsid w:val="007E3D3F"/>
    <w:rsid w:val="007E56A8"/>
    <w:rsid w:val="007F7BDD"/>
    <w:rsid w:val="00802099"/>
    <w:rsid w:val="00810DF9"/>
    <w:rsid w:val="00814B47"/>
    <w:rsid w:val="008429B8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B7ADE"/>
    <w:rsid w:val="008C1FEE"/>
    <w:rsid w:val="008D065A"/>
    <w:rsid w:val="008D5770"/>
    <w:rsid w:val="008E51FE"/>
    <w:rsid w:val="008F01F9"/>
    <w:rsid w:val="00900C9C"/>
    <w:rsid w:val="00946B73"/>
    <w:rsid w:val="00980982"/>
    <w:rsid w:val="00985B54"/>
    <w:rsid w:val="009A3B9E"/>
    <w:rsid w:val="009B03D7"/>
    <w:rsid w:val="009B3566"/>
    <w:rsid w:val="009D194A"/>
    <w:rsid w:val="009D63A3"/>
    <w:rsid w:val="009E415B"/>
    <w:rsid w:val="009E4488"/>
    <w:rsid w:val="009E782B"/>
    <w:rsid w:val="009F01FB"/>
    <w:rsid w:val="00A1677B"/>
    <w:rsid w:val="00A21141"/>
    <w:rsid w:val="00A26654"/>
    <w:rsid w:val="00A53127"/>
    <w:rsid w:val="00A547B5"/>
    <w:rsid w:val="00A64BC0"/>
    <w:rsid w:val="00A730EF"/>
    <w:rsid w:val="00A75527"/>
    <w:rsid w:val="00A93A41"/>
    <w:rsid w:val="00AA3054"/>
    <w:rsid w:val="00AA5069"/>
    <w:rsid w:val="00AB4704"/>
    <w:rsid w:val="00AB733C"/>
    <w:rsid w:val="00AC4070"/>
    <w:rsid w:val="00AE0524"/>
    <w:rsid w:val="00AE3FB4"/>
    <w:rsid w:val="00AF0CEB"/>
    <w:rsid w:val="00B1302F"/>
    <w:rsid w:val="00B175A4"/>
    <w:rsid w:val="00B30D1F"/>
    <w:rsid w:val="00B523B1"/>
    <w:rsid w:val="00B53695"/>
    <w:rsid w:val="00B65397"/>
    <w:rsid w:val="00B714DB"/>
    <w:rsid w:val="00B728D3"/>
    <w:rsid w:val="00B8390C"/>
    <w:rsid w:val="00B85389"/>
    <w:rsid w:val="00B859BB"/>
    <w:rsid w:val="00B9109B"/>
    <w:rsid w:val="00B96028"/>
    <w:rsid w:val="00BA0A01"/>
    <w:rsid w:val="00BA1A29"/>
    <w:rsid w:val="00BA579A"/>
    <w:rsid w:val="00BB1370"/>
    <w:rsid w:val="00BC1BFB"/>
    <w:rsid w:val="00BC224A"/>
    <w:rsid w:val="00BC4329"/>
    <w:rsid w:val="00BD396D"/>
    <w:rsid w:val="00BE61A3"/>
    <w:rsid w:val="00C01701"/>
    <w:rsid w:val="00C024CA"/>
    <w:rsid w:val="00C077FE"/>
    <w:rsid w:val="00C1058D"/>
    <w:rsid w:val="00C1434F"/>
    <w:rsid w:val="00C151EB"/>
    <w:rsid w:val="00C21581"/>
    <w:rsid w:val="00C23206"/>
    <w:rsid w:val="00C23F08"/>
    <w:rsid w:val="00C3409F"/>
    <w:rsid w:val="00C44581"/>
    <w:rsid w:val="00C446D7"/>
    <w:rsid w:val="00C462F3"/>
    <w:rsid w:val="00C62DD9"/>
    <w:rsid w:val="00C70445"/>
    <w:rsid w:val="00C7195D"/>
    <w:rsid w:val="00CB47EC"/>
    <w:rsid w:val="00CB513F"/>
    <w:rsid w:val="00CD4CA9"/>
    <w:rsid w:val="00CD5593"/>
    <w:rsid w:val="00CE03E5"/>
    <w:rsid w:val="00CE0AE0"/>
    <w:rsid w:val="00CE57D3"/>
    <w:rsid w:val="00CF113A"/>
    <w:rsid w:val="00CF20F8"/>
    <w:rsid w:val="00CF6DE5"/>
    <w:rsid w:val="00D134F7"/>
    <w:rsid w:val="00D2580A"/>
    <w:rsid w:val="00D26C4C"/>
    <w:rsid w:val="00D56FD4"/>
    <w:rsid w:val="00D6149D"/>
    <w:rsid w:val="00D749FC"/>
    <w:rsid w:val="00D872EB"/>
    <w:rsid w:val="00D96131"/>
    <w:rsid w:val="00DA12DA"/>
    <w:rsid w:val="00DA687C"/>
    <w:rsid w:val="00DC28A6"/>
    <w:rsid w:val="00DD265F"/>
    <w:rsid w:val="00DD4D0F"/>
    <w:rsid w:val="00DE05A8"/>
    <w:rsid w:val="00DE0E13"/>
    <w:rsid w:val="00DE3804"/>
    <w:rsid w:val="00DF0091"/>
    <w:rsid w:val="00E012B4"/>
    <w:rsid w:val="00E01F48"/>
    <w:rsid w:val="00E071EE"/>
    <w:rsid w:val="00E22331"/>
    <w:rsid w:val="00E233CE"/>
    <w:rsid w:val="00E263F7"/>
    <w:rsid w:val="00E27BD4"/>
    <w:rsid w:val="00E3063B"/>
    <w:rsid w:val="00E32140"/>
    <w:rsid w:val="00E37928"/>
    <w:rsid w:val="00E647EC"/>
    <w:rsid w:val="00E77602"/>
    <w:rsid w:val="00E845AF"/>
    <w:rsid w:val="00E91121"/>
    <w:rsid w:val="00E97562"/>
    <w:rsid w:val="00EA3D02"/>
    <w:rsid w:val="00EA77D3"/>
    <w:rsid w:val="00EB4145"/>
    <w:rsid w:val="00EB662C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A5334"/>
    <w:rsid w:val="00FB5B04"/>
    <w:rsid w:val="00FC0F11"/>
    <w:rsid w:val="00FE20F8"/>
    <w:rsid w:val="00FE346E"/>
    <w:rsid w:val="00FE3B4C"/>
    <w:rsid w:val="00FE41AE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68A9-94D2-4565-B702-F8FE089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6</cp:revision>
  <cp:lastPrinted>2013-10-08T06:16:00Z</cp:lastPrinted>
  <dcterms:created xsi:type="dcterms:W3CDTF">2013-11-07T03:02:00Z</dcterms:created>
  <dcterms:modified xsi:type="dcterms:W3CDTF">2013-11-07T06:36:00Z</dcterms:modified>
</cp:coreProperties>
</file>