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Ngày phát hành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7368B1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15/5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Nội dung</w:t>
            </w:r>
          </w:p>
        </w:tc>
        <w:tc>
          <w:tcPr>
            <w:tcW w:w="7290" w:type="dxa"/>
          </w:tcPr>
          <w:p w:rsidR="00500719" w:rsidRPr="00CA3BEA" w:rsidRDefault="00BB1370" w:rsidP="0089387F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Thông báo </w:t>
            </w:r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về </w:t>
            </w:r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ngày đăng ký thi IELTS 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Đối tượng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89387F" w:rsidP="004A423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 sinh viên khóa 11 thi IELTS ngày 27/7/2013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 xin thông báo</w:t>
      </w:r>
      <w:r w:rsidR="002474B2">
        <w:rPr>
          <w:rFonts w:ascii="Arial" w:hAnsi="Arial" w:cs="Arial"/>
          <w:sz w:val="24"/>
          <w:szCs w:val="24"/>
        </w:rPr>
        <w:t>:</w:t>
      </w:r>
    </w:p>
    <w:p w:rsidR="0089387F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Vì lý do được nghỉ ngày thứ 7 tuần này (18/5) nên các em sinh viên trong danh sách 33 sinh viên đăng ký thi IELTS sẽ dời ngày đăng ký từ 18/5 thành 25/5.</w:t>
      </w: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16043" w:rsidRP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16043">
        <w:rPr>
          <w:rFonts w:ascii="Arial" w:hAnsi="Arial" w:cs="Arial"/>
          <w:b/>
          <w:sz w:val="24"/>
          <w:szCs w:val="24"/>
        </w:rPr>
        <w:t>+Thời gian: 8h – 9h sáng</w:t>
      </w:r>
    </w:p>
    <w:p w:rsidR="00316043" w:rsidRP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16043">
        <w:rPr>
          <w:rFonts w:ascii="Arial" w:hAnsi="Arial" w:cs="Arial"/>
          <w:b/>
          <w:sz w:val="24"/>
          <w:szCs w:val="24"/>
        </w:rPr>
        <w:t>+Địa điểm: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6043">
        <w:rPr>
          <w:rFonts w:ascii="Arial" w:hAnsi="Arial" w:cs="Arial"/>
          <w:b/>
          <w:sz w:val="24"/>
          <w:szCs w:val="24"/>
        </w:rPr>
        <w:t>ITEC lầu 3, phòng 33.</w:t>
      </w: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Các em sinh viên </w:t>
      </w:r>
      <w:r w:rsidRPr="00316043">
        <w:rPr>
          <w:rFonts w:ascii="Arial" w:hAnsi="Arial" w:cs="Arial"/>
          <w:b/>
          <w:sz w:val="24"/>
          <w:szCs w:val="24"/>
        </w:rPr>
        <w:t>cần lưu ý thời gian và địa điểm</w:t>
      </w:r>
      <w:r>
        <w:rPr>
          <w:rFonts w:ascii="Arial" w:hAnsi="Arial" w:cs="Arial"/>
          <w:sz w:val="24"/>
          <w:szCs w:val="24"/>
        </w:rPr>
        <w:t xml:space="preserve">, nếu đến </w:t>
      </w:r>
      <w:r w:rsidRPr="00316043">
        <w:rPr>
          <w:rFonts w:ascii="Arial" w:hAnsi="Arial" w:cs="Arial"/>
          <w:b/>
          <w:sz w:val="24"/>
          <w:szCs w:val="24"/>
        </w:rPr>
        <w:t>đăng ký ngoài khung giờ</w:t>
      </w:r>
      <w:r>
        <w:rPr>
          <w:rFonts w:ascii="Arial" w:hAnsi="Arial" w:cs="Arial"/>
          <w:sz w:val="24"/>
          <w:szCs w:val="24"/>
        </w:rPr>
        <w:t xml:space="preserve"> quy định,bộ phận Anh Văn </w:t>
      </w:r>
      <w:r w:rsidRPr="00316043">
        <w:rPr>
          <w:rFonts w:ascii="Arial" w:hAnsi="Arial" w:cs="Arial"/>
          <w:b/>
          <w:sz w:val="24"/>
          <w:szCs w:val="24"/>
        </w:rPr>
        <w:t>không chịu trách nhiệm</w:t>
      </w:r>
      <w:r>
        <w:rPr>
          <w:rFonts w:ascii="Arial" w:hAnsi="Arial" w:cs="Arial"/>
          <w:sz w:val="24"/>
          <w:szCs w:val="24"/>
        </w:rPr>
        <w:t>.</w:t>
      </w: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E5" w:rsidRDefault="009A7FE5" w:rsidP="009E782B">
      <w:pPr>
        <w:spacing w:after="0"/>
      </w:pPr>
      <w:r>
        <w:separator/>
      </w:r>
    </w:p>
  </w:endnote>
  <w:endnote w:type="continuationSeparator" w:id="0">
    <w:p w:rsidR="009A7FE5" w:rsidRDefault="009A7FE5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46648F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r w:rsidRPr="00500719">
                  <w:rPr>
                    <w:rFonts w:ascii="Arial" w:hAnsi="Arial" w:cs="Arial"/>
                    <w:color w:val="FFFFFF"/>
                  </w:rPr>
                  <w:t xml:space="preserve">Trang </w:t>
                </w:r>
                <w:r w:rsidR="0046648F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46648F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7368B1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46648F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46648F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46648F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7368B1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46648F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E5" w:rsidRDefault="009A7FE5" w:rsidP="009E782B">
      <w:pPr>
        <w:spacing w:after="0"/>
      </w:pPr>
      <w:r>
        <w:separator/>
      </w:r>
    </w:p>
  </w:footnote>
  <w:footnote w:type="continuationSeparator" w:id="0">
    <w:p w:rsidR="009A7FE5" w:rsidRDefault="009A7FE5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64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632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368B1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E057E"/>
    <w:rsid w:val="007F7BDD"/>
    <w:rsid w:val="00802099"/>
    <w:rsid w:val="00810DF9"/>
    <w:rsid w:val="00814B47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236D9"/>
    <w:rsid w:val="00946B73"/>
    <w:rsid w:val="00980982"/>
    <w:rsid w:val="00985B54"/>
    <w:rsid w:val="009A3B9E"/>
    <w:rsid w:val="009A7FE5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86D1-2F2C-4D42-B445-D81F0839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4</cp:revision>
  <cp:lastPrinted>2013-05-15T08:27:00Z</cp:lastPrinted>
  <dcterms:created xsi:type="dcterms:W3CDTF">2013-05-15T09:09:00Z</dcterms:created>
  <dcterms:modified xsi:type="dcterms:W3CDTF">2013-05-15T09:12:00Z</dcterms:modified>
</cp:coreProperties>
</file>