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485EA4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6A6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5851E4" w:rsidRPr="00401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CB47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B1370" w:rsidP="00485EA4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v/v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quy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đổi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điểm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thang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điểm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100 sang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thang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điểm</w:t>
            </w:r>
            <w:proofErr w:type="spellEnd"/>
            <w:r w:rsidR="00485E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</w:t>
            </w:r>
            <w:r w:rsidR="004A42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5EA4" w:rsidP="000F4213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Tất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trừ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IELTS)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485EA4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 </w:t>
      </w:r>
      <w:proofErr w:type="spellStart"/>
      <w:r>
        <w:rPr>
          <w:rFonts w:ascii="Arial" w:hAnsi="Arial" w:cs="Arial"/>
          <w:sz w:val="24"/>
          <w:szCs w:val="24"/>
        </w:rPr>
        <w:t>chỉ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sz w:val="24"/>
          <w:szCs w:val="24"/>
        </w:rPr>
        <w:t>giám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đốc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F13175" w:rsidRDefault="00485EA4" w:rsidP="00D26C4C">
      <w:pPr>
        <w:pStyle w:val="ListParagraph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100</w:t>
      </w:r>
      <w:r w:rsidR="00F1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175">
        <w:rPr>
          <w:rFonts w:ascii="Arial" w:hAnsi="Arial" w:cs="Arial"/>
          <w:sz w:val="24"/>
          <w:szCs w:val="24"/>
        </w:rPr>
        <w:t>và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175">
        <w:rPr>
          <w:rFonts w:ascii="Arial" w:hAnsi="Arial" w:cs="Arial"/>
          <w:sz w:val="24"/>
          <w:szCs w:val="24"/>
        </w:rPr>
        <w:t>có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175">
        <w:rPr>
          <w:rFonts w:ascii="Arial" w:hAnsi="Arial" w:cs="Arial"/>
          <w:sz w:val="24"/>
          <w:szCs w:val="24"/>
        </w:rPr>
        <w:t>thêm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F13175">
        <w:rPr>
          <w:rFonts w:ascii="Arial" w:hAnsi="Arial" w:cs="Arial"/>
          <w:sz w:val="24"/>
          <w:szCs w:val="24"/>
        </w:rPr>
        <w:t>cột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175">
        <w:rPr>
          <w:rFonts w:ascii="Arial" w:hAnsi="Arial" w:cs="Arial"/>
          <w:sz w:val="24"/>
          <w:szCs w:val="24"/>
        </w:rPr>
        <w:t>quy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175">
        <w:rPr>
          <w:rFonts w:ascii="Arial" w:hAnsi="Arial" w:cs="Arial"/>
          <w:sz w:val="24"/>
          <w:szCs w:val="24"/>
        </w:rPr>
        <w:t>ra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175">
        <w:rPr>
          <w:rFonts w:ascii="Arial" w:hAnsi="Arial" w:cs="Arial"/>
          <w:sz w:val="24"/>
          <w:szCs w:val="24"/>
        </w:rPr>
        <w:t>thang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175">
        <w:rPr>
          <w:rFonts w:ascii="Arial" w:hAnsi="Arial" w:cs="Arial"/>
          <w:sz w:val="24"/>
          <w:szCs w:val="24"/>
        </w:rPr>
        <w:t>điểm</w:t>
      </w:r>
      <w:proofErr w:type="spellEnd"/>
      <w:r w:rsidR="00F13175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26C4C" w:rsidRDefault="00F13175" w:rsidP="00D26C4C">
      <w:pPr>
        <w:pStyle w:val="ListParagraph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những</w:t>
      </w:r>
      <w:proofErr w:type="spellEnd"/>
      <w:r w:rsidR="00485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EA4">
        <w:rPr>
          <w:rFonts w:ascii="Arial" w:hAnsi="Arial" w:cs="Arial"/>
          <w:sz w:val="24"/>
          <w:szCs w:val="24"/>
        </w:rPr>
        <w:t>phụ</w:t>
      </w:r>
      <w:proofErr w:type="spellEnd"/>
      <w:r w:rsidR="00485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EA4"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ynh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truyền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thống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10) </w:t>
      </w:r>
      <w:proofErr w:type="spellStart"/>
      <w:r>
        <w:rPr>
          <w:rFonts w:ascii="Arial" w:hAnsi="Arial" w:cs="Arial"/>
          <w:sz w:val="24"/>
          <w:szCs w:val="24"/>
        </w:rPr>
        <w:t>nên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gửi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huynh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 w:rsidR="0017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BD7">
        <w:rPr>
          <w:rFonts w:ascii="Arial" w:hAnsi="Arial" w:cs="Arial"/>
          <w:sz w:val="24"/>
          <w:szCs w:val="24"/>
        </w:rPr>
        <w:t>chỉ</w:t>
      </w:r>
      <w:proofErr w:type="spellEnd"/>
      <w:r w:rsidR="0017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BD7"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</w:p>
    <w:p w:rsidR="00171BD7" w:rsidRDefault="00171BD7" w:rsidP="00D26C4C">
      <w:pPr>
        <w:pStyle w:val="ListParagraph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file </w:t>
      </w:r>
      <w:proofErr w:type="spellStart"/>
      <w:r>
        <w:rPr>
          <w:rFonts w:ascii="Arial" w:hAnsi="Arial" w:cs="Arial"/>
          <w:sz w:val="24"/>
          <w:szCs w:val="24"/>
        </w:rPr>
        <w:t>đính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kèm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lưu</w:t>
      </w:r>
      <w:proofErr w:type="spellEnd"/>
      <w:r>
        <w:rPr>
          <w:rFonts w:ascii="Arial" w:hAnsi="Arial" w:cs="Arial"/>
          <w:sz w:val="24"/>
          <w:szCs w:val="24"/>
        </w:rPr>
        <w:t xml:space="preserve"> ý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bảng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mới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26C4C" w:rsidRPr="00D26C4C" w:rsidRDefault="00171BD7" w:rsidP="00D26C4C">
      <w:pPr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14/11/2012.</w:t>
      </w:r>
    </w:p>
    <w:p w:rsidR="004A4236" w:rsidRPr="002474B2" w:rsidRDefault="004A4236" w:rsidP="004A4236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F6313A">
      <w:pPr>
        <w:spacing w:before="120"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25" w:rsidRDefault="00743C25" w:rsidP="009E782B">
      <w:pPr>
        <w:spacing w:after="0"/>
      </w:pPr>
      <w:r>
        <w:separator/>
      </w:r>
    </w:p>
  </w:endnote>
  <w:endnote w:type="continuationSeparator" w:id="0">
    <w:p w:rsidR="00743C25" w:rsidRDefault="00743C25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BF4217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BF4217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BF4217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71BD7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BF4217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BF4217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BF4217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71BD7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BF4217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EB662C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25" w:rsidRDefault="00743C25" w:rsidP="009E782B">
      <w:pPr>
        <w:spacing w:after="0"/>
      </w:pPr>
      <w:r>
        <w:separator/>
      </w:r>
    </w:p>
  </w:footnote>
  <w:footnote w:type="continuationSeparator" w:id="0">
    <w:p w:rsidR="00743C25" w:rsidRDefault="00743C25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EB6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2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5ABC"/>
    <w:multiLevelType w:val="hybridMultilevel"/>
    <w:tmpl w:val="85AA6E2E"/>
    <w:lvl w:ilvl="0" w:tplc="37A87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4213"/>
    <w:rsid w:val="000F51BB"/>
    <w:rsid w:val="000F78BA"/>
    <w:rsid w:val="001020B1"/>
    <w:rsid w:val="00116956"/>
    <w:rsid w:val="0012163A"/>
    <w:rsid w:val="00143978"/>
    <w:rsid w:val="0014722E"/>
    <w:rsid w:val="001527F3"/>
    <w:rsid w:val="00155E94"/>
    <w:rsid w:val="001602B8"/>
    <w:rsid w:val="00163C08"/>
    <w:rsid w:val="00171BD7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1132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462B"/>
    <w:rsid w:val="002E5150"/>
    <w:rsid w:val="002F1B45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2EFC"/>
    <w:rsid w:val="003773E0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648C0"/>
    <w:rsid w:val="00465261"/>
    <w:rsid w:val="0047351A"/>
    <w:rsid w:val="00476054"/>
    <w:rsid w:val="004810B1"/>
    <w:rsid w:val="0048439D"/>
    <w:rsid w:val="00485EA4"/>
    <w:rsid w:val="004A4236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423D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6066EB"/>
    <w:rsid w:val="006136F1"/>
    <w:rsid w:val="00630F6E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43C25"/>
    <w:rsid w:val="00752930"/>
    <w:rsid w:val="00773487"/>
    <w:rsid w:val="00777790"/>
    <w:rsid w:val="00783ACC"/>
    <w:rsid w:val="00791D00"/>
    <w:rsid w:val="007A6A4D"/>
    <w:rsid w:val="007B6943"/>
    <w:rsid w:val="007C04BA"/>
    <w:rsid w:val="007C173D"/>
    <w:rsid w:val="007E057E"/>
    <w:rsid w:val="007E56A8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900C9C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C4070"/>
    <w:rsid w:val="00AE3FB4"/>
    <w:rsid w:val="00B1302F"/>
    <w:rsid w:val="00B175A4"/>
    <w:rsid w:val="00B30D1F"/>
    <w:rsid w:val="00B523B1"/>
    <w:rsid w:val="00B53695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BF4217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B47EC"/>
    <w:rsid w:val="00CB513F"/>
    <w:rsid w:val="00CD4CA9"/>
    <w:rsid w:val="00CD5593"/>
    <w:rsid w:val="00CE0AE0"/>
    <w:rsid w:val="00CE57D3"/>
    <w:rsid w:val="00CF113A"/>
    <w:rsid w:val="00CF6DE5"/>
    <w:rsid w:val="00D2580A"/>
    <w:rsid w:val="00D26C4C"/>
    <w:rsid w:val="00D56FD4"/>
    <w:rsid w:val="00D6149D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071EE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B662C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3175"/>
    <w:rsid w:val="00F172FA"/>
    <w:rsid w:val="00F20F42"/>
    <w:rsid w:val="00F40F16"/>
    <w:rsid w:val="00F474B7"/>
    <w:rsid w:val="00F62E3D"/>
    <w:rsid w:val="00F6313A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82AB-CF94-42DD-859D-83B138EF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2</cp:revision>
  <cp:lastPrinted>2012-10-12T03:42:00Z</cp:lastPrinted>
  <dcterms:created xsi:type="dcterms:W3CDTF">2012-11-14T03:52:00Z</dcterms:created>
  <dcterms:modified xsi:type="dcterms:W3CDTF">2012-11-14T03:52:00Z</dcterms:modified>
</cp:coreProperties>
</file>