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4A4236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="006A6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F631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5851E4" w:rsidRPr="00401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CB47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B1370" w:rsidP="00D26C4C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tạm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="004A42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0F4213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F4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Elementary 1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D26C4C" w:rsidRDefault="00D26C4C" w:rsidP="00D26C4C">
      <w:pPr>
        <w:pStyle w:val="ListParagraph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Lớp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F4213">
        <w:rPr>
          <w:rFonts w:ascii="Arial" w:hAnsi="Arial" w:cs="Arial"/>
          <w:sz w:val="24"/>
          <w:szCs w:val="24"/>
        </w:rPr>
        <w:t>Elementary 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 w:rsidR="000F4213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 w:rsidR="000F4213"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</w:rPr>
        <w:t xml:space="preserve">/11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 w:rsidR="000F42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213">
        <w:rPr>
          <w:rFonts w:ascii="Arial" w:hAnsi="Arial" w:cs="Arial"/>
          <w:sz w:val="24"/>
          <w:szCs w:val="24"/>
        </w:rPr>
        <w:t>phòng</w:t>
      </w:r>
      <w:proofErr w:type="spellEnd"/>
      <w:r w:rsidR="000F4213">
        <w:rPr>
          <w:rFonts w:ascii="Arial" w:hAnsi="Arial" w:cs="Arial"/>
          <w:sz w:val="24"/>
          <w:szCs w:val="24"/>
        </w:rPr>
        <w:t xml:space="preserve"> 33</w:t>
      </w:r>
      <w:r>
        <w:rPr>
          <w:rFonts w:ascii="Arial" w:hAnsi="Arial" w:cs="Arial"/>
          <w:sz w:val="24"/>
          <w:szCs w:val="24"/>
        </w:rPr>
        <w:t xml:space="preserve"> sang 11G2.</w:t>
      </w:r>
    </w:p>
    <w:p w:rsidR="00D26C4C" w:rsidRPr="00D26C4C" w:rsidRDefault="00D26C4C" w:rsidP="00D26C4C">
      <w:pPr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0</w:t>
      </w:r>
      <w:r w:rsidR="000F42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F42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cũ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A4236" w:rsidRPr="002474B2" w:rsidRDefault="004A4236" w:rsidP="004A4236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F6313A">
      <w:pPr>
        <w:spacing w:before="120"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A8" w:rsidRDefault="007E56A8" w:rsidP="009E782B">
      <w:pPr>
        <w:spacing w:after="0"/>
      </w:pPr>
      <w:r>
        <w:separator/>
      </w:r>
    </w:p>
  </w:endnote>
  <w:endnote w:type="continuationSeparator" w:id="0">
    <w:p w:rsidR="007E56A8" w:rsidRDefault="007E56A8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59423D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59423D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59423D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0F4213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59423D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59423D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59423D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0F4213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59423D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A8" w:rsidRDefault="007E56A8" w:rsidP="009E782B">
      <w:pPr>
        <w:spacing w:after="0"/>
      </w:pPr>
      <w:r>
        <w:separator/>
      </w:r>
    </w:p>
  </w:footnote>
  <w:footnote w:type="continuationSeparator" w:id="0">
    <w:p w:rsidR="007E56A8" w:rsidRDefault="007E56A8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2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4213"/>
    <w:rsid w:val="000F51BB"/>
    <w:rsid w:val="000F78BA"/>
    <w:rsid w:val="001020B1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1132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5150"/>
    <w:rsid w:val="002F1B45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2EFC"/>
    <w:rsid w:val="003773E0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423D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91D00"/>
    <w:rsid w:val="007A6A4D"/>
    <w:rsid w:val="007B6943"/>
    <w:rsid w:val="007C04BA"/>
    <w:rsid w:val="007C173D"/>
    <w:rsid w:val="007E057E"/>
    <w:rsid w:val="007E56A8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900C9C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3FB4"/>
    <w:rsid w:val="00B1302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B47EC"/>
    <w:rsid w:val="00CB513F"/>
    <w:rsid w:val="00CD4CA9"/>
    <w:rsid w:val="00CD5593"/>
    <w:rsid w:val="00CE0AE0"/>
    <w:rsid w:val="00CE57D3"/>
    <w:rsid w:val="00CF113A"/>
    <w:rsid w:val="00CF6DE5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071EE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84C6-2CD3-4706-BDDF-9CAE126C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4</cp:revision>
  <cp:lastPrinted>2012-10-12T03:42:00Z</cp:lastPrinted>
  <dcterms:created xsi:type="dcterms:W3CDTF">2012-10-29T05:29:00Z</dcterms:created>
  <dcterms:modified xsi:type="dcterms:W3CDTF">2012-11-01T06:23:00Z</dcterms:modified>
</cp:coreProperties>
</file>